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53A7" w14:textId="7DCDBB40" w:rsidR="009F5934" w:rsidRDefault="009F5934" w:rsidP="009F5934">
      <w:pPr>
        <w:pStyle w:val="Title"/>
        <w:jc w:val="center"/>
        <w:rPr>
          <w:b/>
          <w:sz w:val="32"/>
          <w:szCs w:val="32"/>
        </w:rPr>
      </w:pPr>
      <w:r>
        <w:rPr>
          <w:b/>
          <w:noProof/>
          <w:color w:val="0000FF"/>
          <w:sz w:val="20"/>
          <w:lang w:val="cy-GB" w:eastAsia="cy-GB"/>
        </w:rPr>
        <w:drawing>
          <wp:inline distT="0" distB="0" distL="0" distR="0" wp14:anchorId="69022067" wp14:editId="11A20608">
            <wp:extent cx="1133475" cy="1123950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64F9A5" w14:textId="77777777" w:rsidR="00E823DA" w:rsidRPr="00154795" w:rsidRDefault="00E823DA" w:rsidP="00E823DA">
      <w:pPr>
        <w:pStyle w:val="NormalWeb"/>
        <w:rPr>
          <w:b/>
        </w:rPr>
      </w:pPr>
      <w:r w:rsidRPr="00154795">
        <w:rPr>
          <w:b/>
        </w:rPr>
        <w:t xml:space="preserve">COMMUNITY DEVELOPMENT OFFICER </w:t>
      </w:r>
    </w:p>
    <w:p w14:paraId="4BCA0FD3" w14:textId="4CCF785A" w:rsidR="00E823DA" w:rsidRDefault="00E823DA" w:rsidP="00E823DA">
      <w:pPr>
        <w:pStyle w:val="NormalWeb"/>
      </w:pPr>
      <w:r>
        <w:t xml:space="preserve">Llannon Community Council </w:t>
      </w:r>
      <w:r w:rsidR="00314381">
        <w:t>wishes</w:t>
      </w:r>
      <w:r w:rsidR="0055755A">
        <w:t xml:space="preserve"> to appoint</w:t>
      </w:r>
      <w:r>
        <w:t xml:space="preserve"> an experienc</w:t>
      </w:r>
      <w:r w:rsidR="00314381">
        <w:t xml:space="preserve">ed Development Officer. </w:t>
      </w:r>
      <w:r w:rsidR="00314381" w:rsidRPr="00F25F08">
        <w:t xml:space="preserve">The person appointed will plan, implement </w:t>
      </w:r>
      <w:r w:rsidRPr="00F25F08">
        <w:t xml:space="preserve">and monitor a range of community projects and events within the area, and </w:t>
      </w:r>
      <w:r w:rsidR="00314381" w:rsidRPr="00F25F08">
        <w:t>also assist in ensuring</w:t>
      </w:r>
      <w:r w:rsidRPr="00F25F08">
        <w:t xml:space="preserve"> the sustainability of Tumble Hall.</w:t>
      </w:r>
      <w:r>
        <w:t xml:space="preserve">  </w:t>
      </w:r>
    </w:p>
    <w:p w14:paraId="21CDE62C" w14:textId="77777777" w:rsidR="00E823DA" w:rsidRPr="00154795" w:rsidRDefault="00E823DA" w:rsidP="00E823DA">
      <w:pPr>
        <w:pStyle w:val="NormalWeb"/>
      </w:pPr>
      <w:r w:rsidRPr="00154795">
        <w:rPr>
          <w:b/>
        </w:rPr>
        <w:t>SWYDDOG DATBLYGU CYMUNEDOL</w:t>
      </w:r>
      <w:r w:rsidRPr="00154795">
        <w:t xml:space="preserve"> </w:t>
      </w:r>
    </w:p>
    <w:p w14:paraId="7303FBA0" w14:textId="48E6937B" w:rsidR="00D94F59" w:rsidRDefault="00E823DA" w:rsidP="00E823DA">
      <w:pPr>
        <w:pStyle w:val="NormalWeb"/>
      </w:pPr>
      <w:r>
        <w:t xml:space="preserve">Mae Cyngor Cymuned Llannon yn </w:t>
      </w:r>
      <w:proofErr w:type="spellStart"/>
      <w:r>
        <w:t>chwilio</w:t>
      </w:r>
      <w:proofErr w:type="spellEnd"/>
      <w:r>
        <w:t xml:space="preserve"> am </w:t>
      </w:r>
      <w:proofErr w:type="spellStart"/>
      <w:r>
        <w:t>Swyddog</w:t>
      </w:r>
      <w:proofErr w:type="spellEnd"/>
      <w:r>
        <w:t xml:space="preserve"> </w:t>
      </w:r>
      <w:proofErr w:type="spellStart"/>
      <w:r>
        <w:t>Datblygu</w:t>
      </w:r>
      <w:proofErr w:type="spellEnd"/>
      <w:r>
        <w:t xml:space="preserve"> </w:t>
      </w:r>
      <w:proofErr w:type="spellStart"/>
      <w:r>
        <w:t>profiadol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swydd</w:t>
      </w:r>
      <w:proofErr w:type="spellEnd"/>
      <w:r>
        <w:t xml:space="preserve"> yn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cynllunio</w:t>
      </w:r>
      <w:proofErr w:type="spellEnd"/>
      <w:r>
        <w:t xml:space="preserve">, </w:t>
      </w:r>
      <w:proofErr w:type="spellStart"/>
      <w:r>
        <w:t>gweithredu</w:t>
      </w:r>
      <w:proofErr w:type="spellEnd"/>
      <w:r>
        <w:t xml:space="preserve"> a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amrywiaeth</w:t>
      </w:r>
      <w:proofErr w:type="spellEnd"/>
      <w:r>
        <w:t xml:space="preserve"> o </w:t>
      </w:r>
      <w:proofErr w:type="spellStart"/>
      <w:r>
        <w:t>brosiectau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cymunedol</w:t>
      </w:r>
      <w:proofErr w:type="spellEnd"/>
      <w:r w:rsidR="0055755A">
        <w:t xml:space="preserve"> </w:t>
      </w:r>
      <w:r>
        <w:t xml:space="preserve">yr </w:t>
      </w:r>
      <w:proofErr w:type="spellStart"/>
      <w:r>
        <w:t>ardal</w:t>
      </w:r>
      <w:proofErr w:type="spellEnd"/>
      <w:r>
        <w:t xml:space="preserve">, â </w:t>
      </w:r>
      <w:proofErr w:type="spellStart"/>
      <w:r>
        <w:t>chynorthwyo</w:t>
      </w:r>
      <w:proofErr w:type="spellEnd"/>
      <w:r>
        <w:t xml:space="preserve"> gyda’r </w:t>
      </w:r>
      <w:proofErr w:type="spellStart"/>
      <w:r>
        <w:t>gwaith</w:t>
      </w:r>
      <w:proofErr w:type="spellEnd"/>
      <w:r>
        <w:t xml:space="preserve"> o </w:t>
      </w:r>
      <w:proofErr w:type="spellStart"/>
      <w:r>
        <w:t>gynllunio</w:t>
      </w:r>
      <w:proofErr w:type="spellEnd"/>
      <w:r>
        <w:t xml:space="preserve"> </w:t>
      </w:r>
      <w:proofErr w:type="spellStart"/>
      <w:r>
        <w:t>cynaladwyedd</w:t>
      </w:r>
      <w:proofErr w:type="spellEnd"/>
      <w:r>
        <w:t xml:space="preserve"> Neuadd y Tymbl.</w:t>
      </w:r>
    </w:p>
    <w:p w14:paraId="4437005F" w14:textId="4CEB3042" w:rsidR="00314381" w:rsidRDefault="00D94F59" w:rsidP="00D94F59">
      <w:pPr>
        <w:pStyle w:val="NormalWeb"/>
      </w:pPr>
      <w:r>
        <w:t>Hours of work: 30 – flexible includ</w:t>
      </w:r>
      <w:r w:rsidR="0055755A">
        <w:t>ing</w:t>
      </w:r>
      <w:r>
        <w:t xml:space="preserve"> </w:t>
      </w:r>
      <w:r w:rsidR="00314381" w:rsidRPr="00F25F08">
        <w:t xml:space="preserve">occasional </w:t>
      </w:r>
      <w:r w:rsidRPr="00F25F08">
        <w:t>evenings and weekends</w:t>
      </w:r>
      <w:r>
        <w:t xml:space="preserve">. </w:t>
      </w:r>
    </w:p>
    <w:p w14:paraId="75DD06D0" w14:textId="2C47CA37" w:rsidR="001D47E4" w:rsidRDefault="00D94F59" w:rsidP="00D94F59">
      <w:pPr>
        <w:pStyle w:val="NormalWeb"/>
      </w:pPr>
      <w:r>
        <w:t>Salary:</w:t>
      </w:r>
      <w:r w:rsidR="00FB7618">
        <w:t xml:space="preserve"> £</w:t>
      </w:r>
      <w:r w:rsidR="00661D89">
        <w:t>26,999</w:t>
      </w:r>
      <w:r w:rsidR="00FB7618">
        <w:t xml:space="preserve"> pro rata</w:t>
      </w:r>
    </w:p>
    <w:p w14:paraId="281FF1EE" w14:textId="77777777" w:rsidR="00806921" w:rsidRDefault="00E847A8" w:rsidP="00E847A8">
      <w:pPr>
        <w:pStyle w:val="NormalWeb"/>
      </w:pPr>
      <w:r>
        <w:t>For a</w:t>
      </w:r>
      <w:r w:rsidR="0055755A">
        <w:t>n</w:t>
      </w:r>
      <w:r w:rsidR="00314381">
        <w:t xml:space="preserve"> </w:t>
      </w:r>
      <w:r w:rsidR="00314381" w:rsidRPr="00F25F08">
        <w:t>a</w:t>
      </w:r>
      <w:r w:rsidRPr="00F25F08">
        <w:t xml:space="preserve">pplication </w:t>
      </w:r>
      <w:r w:rsidR="0055755A" w:rsidRPr="00F25F08">
        <w:t>pack</w:t>
      </w:r>
      <w:r w:rsidR="00314381" w:rsidRPr="00F25F08">
        <w:t xml:space="preserve"> and job description,</w:t>
      </w:r>
      <w:r>
        <w:t xml:space="preserve"> please contact</w:t>
      </w:r>
      <w:r w:rsidR="00806921">
        <w:t>:</w:t>
      </w:r>
    </w:p>
    <w:p w14:paraId="37C6A606" w14:textId="117AE342" w:rsidR="00E847A8" w:rsidRDefault="00E847A8" w:rsidP="00E847A8">
      <w:pPr>
        <w:pStyle w:val="NormalWeb"/>
      </w:pPr>
      <w:r>
        <w:t>Mr David Davies, Cwmffrwd Farm</w:t>
      </w:r>
      <w:r w:rsidR="00314381" w:rsidRPr="00F25F08">
        <w:t>,</w:t>
      </w:r>
      <w:r>
        <w:t xml:space="preserve"> Llandeilo Road, Glanaman, SA18 2DZ.  07971 026493 daidoc@yahoo.co.uk.   </w:t>
      </w:r>
    </w:p>
    <w:p w14:paraId="4657EFBD" w14:textId="5613FF86" w:rsidR="0000356B" w:rsidRDefault="0000356B" w:rsidP="0000356B">
      <w:pPr>
        <w:pStyle w:val="NormalWeb"/>
      </w:pPr>
      <w:r>
        <w:t xml:space="preserve">Closing date:  </w:t>
      </w:r>
      <w:r w:rsidR="00F25F08">
        <w:t>Fri</w:t>
      </w:r>
      <w:r w:rsidRPr="00F25F08">
        <w:t>day, 1</w:t>
      </w:r>
      <w:r w:rsidR="00F25F08">
        <w:t>3</w:t>
      </w:r>
      <w:r w:rsidRPr="00F25F08">
        <w:t xml:space="preserve">th </w:t>
      </w:r>
      <w:proofErr w:type="gramStart"/>
      <w:r w:rsidRPr="00F25F08">
        <w:t>December,</w:t>
      </w:r>
      <w:proofErr w:type="gramEnd"/>
      <w:r w:rsidR="00F25F08" w:rsidRPr="00F25F08">
        <w:t xml:space="preserve"> </w:t>
      </w:r>
      <w:r w:rsidRPr="00F25F08">
        <w:t>2019</w:t>
      </w:r>
      <w:r>
        <w:t xml:space="preserve">  </w:t>
      </w:r>
    </w:p>
    <w:p w14:paraId="5ADC06C0" w14:textId="77777777" w:rsidR="00296A94" w:rsidRDefault="00296A94" w:rsidP="00296A94">
      <w:pPr>
        <w:pStyle w:val="NormalWeb"/>
        <w:shd w:val="clear" w:color="auto" w:fill="FFFFFF"/>
        <w:spacing w:before="0" w:beforeAutospacing="0" w:after="240" w:afterAutospacing="0" w:line="260" w:lineRule="atLeast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14:paraId="45FBD408" w14:textId="77777777" w:rsidR="003F39B7" w:rsidRDefault="003F39B7"/>
    <w:sectPr w:rsidR="003F39B7" w:rsidSect="007D65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F3A5E56"/>
    <w:multiLevelType w:val="multilevel"/>
    <w:tmpl w:val="CB1A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6A94"/>
    <w:rsid w:val="0000356B"/>
    <w:rsid w:val="000B146D"/>
    <w:rsid w:val="00154795"/>
    <w:rsid w:val="001D47E4"/>
    <w:rsid w:val="00246547"/>
    <w:rsid w:val="00296A94"/>
    <w:rsid w:val="00314381"/>
    <w:rsid w:val="00355AD2"/>
    <w:rsid w:val="003F39B7"/>
    <w:rsid w:val="00463880"/>
    <w:rsid w:val="0055755A"/>
    <w:rsid w:val="005A390E"/>
    <w:rsid w:val="00661D89"/>
    <w:rsid w:val="007D6555"/>
    <w:rsid w:val="00806921"/>
    <w:rsid w:val="009252A4"/>
    <w:rsid w:val="00976E03"/>
    <w:rsid w:val="009F5934"/>
    <w:rsid w:val="00A60BB3"/>
    <w:rsid w:val="00A7323A"/>
    <w:rsid w:val="00B606E0"/>
    <w:rsid w:val="00BB17D7"/>
    <w:rsid w:val="00D07582"/>
    <w:rsid w:val="00D742C9"/>
    <w:rsid w:val="00D94F59"/>
    <w:rsid w:val="00D959B2"/>
    <w:rsid w:val="00E74BB5"/>
    <w:rsid w:val="00E823DA"/>
    <w:rsid w:val="00E847A8"/>
    <w:rsid w:val="00F25F08"/>
    <w:rsid w:val="00F734BE"/>
    <w:rsid w:val="00FB2CC9"/>
    <w:rsid w:val="00F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A7C0"/>
  <w15:docId w15:val="{5724D24E-25C3-4AEC-8180-470546F4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555"/>
  </w:style>
  <w:style w:type="paragraph" w:styleId="Heading1">
    <w:name w:val="heading 1"/>
    <w:basedOn w:val="Normal"/>
    <w:next w:val="Normal"/>
    <w:link w:val="Heading1Char"/>
    <w:uiPriority w:val="9"/>
    <w:qFormat/>
    <w:rsid w:val="007D6555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6555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55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55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655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655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655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55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55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655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655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55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7D6555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7D655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655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655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55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6555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6555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655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55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55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D655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7D655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D6555"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sid w:val="007D6555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7D655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655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655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6555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sid w:val="007D6555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D6555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7D6555"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655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6555"/>
    <w:pPr>
      <w:outlineLvl w:val="9"/>
    </w:pPr>
  </w:style>
  <w:style w:type="paragraph" w:styleId="NoSpacing">
    <w:name w:val="No Spacing"/>
    <w:uiPriority w:val="1"/>
    <w:qFormat/>
    <w:rsid w:val="007D65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5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laa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Mazlaa</dc:creator>
  <cp:lastModifiedBy>David Davies</cp:lastModifiedBy>
  <cp:revision>2</cp:revision>
  <cp:lastPrinted>2019-11-25T15:36:00Z</cp:lastPrinted>
  <dcterms:created xsi:type="dcterms:W3CDTF">2019-11-26T16:23:00Z</dcterms:created>
  <dcterms:modified xsi:type="dcterms:W3CDTF">2019-11-26T16:23:00Z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