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56D3" w14:textId="3009C0FC" w:rsidR="00952F7D" w:rsidRDefault="005526B1" w:rsidP="00A602AF">
      <w:pPr>
        <w:pStyle w:val="GraphicAnchor"/>
      </w:pPr>
      <w:r w:rsidRPr="00E44B70">
        <w:rPr>
          <w:noProof/>
          <w:lang w:eastAsia="en-AU"/>
        </w:rPr>
        <mc:AlternateContent>
          <mc:Choice Requires="wps">
            <w:drawing>
              <wp:anchor distT="0" distB="0" distL="114300" distR="114300" simplePos="0" relativeHeight="251673600" behindDoc="1" locked="0" layoutInCell="1" allowOverlap="1" wp14:anchorId="2319EFD4" wp14:editId="5CE0F7B8">
                <wp:simplePos x="0" y="0"/>
                <wp:positionH relativeFrom="column">
                  <wp:posOffset>-466090</wp:posOffset>
                </wp:positionH>
                <wp:positionV relativeFrom="paragraph">
                  <wp:posOffset>2509520</wp:posOffset>
                </wp:positionV>
                <wp:extent cx="5735320" cy="6426200"/>
                <wp:effectExtent l="0" t="0" r="0" b="0"/>
                <wp:wrapNone/>
                <wp:docPr id="2"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5320" cy="6426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rgbClr val="00B050"/>
                        </a:solidFill>
                        <a:ln w="12700">
                          <a:miter lim="400000"/>
                        </a:ln>
                      </wps:spPr>
                      <wps:txbx>
                        <w:txbxContent>
                          <w:p w14:paraId="290FC40D" w14:textId="3D8C353F" w:rsidR="00F907EB" w:rsidRDefault="00F907EB" w:rsidP="00F907EB">
                            <w:pPr>
                              <w:jc w:val="center"/>
                            </w:pPr>
                          </w:p>
                          <w:p w14:paraId="46E37ED7" w14:textId="2085C67D" w:rsidR="00F907EB" w:rsidRDefault="00F907EB" w:rsidP="00F907EB">
                            <w:pPr>
                              <w:jc w:val="center"/>
                            </w:pPr>
                          </w:p>
                          <w:p w14:paraId="471C6EB8" w14:textId="77777777" w:rsidR="00F907EB" w:rsidRDefault="00F907EB" w:rsidP="00F907EB">
                            <w:pPr>
                              <w:jc w:val="center"/>
                            </w:pPr>
                          </w:p>
                        </w:txbxContent>
                      </wps:txbx>
                      <wps:bodyPr lIns="38100" tIns="38100" rIns="38100" bIns="38100" anchor="ctr"/>
                    </wps:wsp>
                  </a:graphicData>
                </a:graphic>
              </wp:anchor>
            </w:drawing>
          </mc:Choice>
          <mc:Fallback>
            <w:pict>
              <v:shape w14:anchorId="2319EFD4" id="Shape" o:spid="_x0000_s1026" alt="&quot;&quot;" style="position:absolute;margin-left:-36.7pt;margin-top:197.6pt;width:451.6pt;height:506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" adj="-11796480,,5400" path="m,l21600,14168r,7432l,21600,,xe" fillcolor="#00b050" stroked="f" strokeweight="1pt">
                <v:stroke miterlimit="4" joinstyle="miter"/>
                <v:formulas/>
                <v:path arrowok="t" o:extrusionok="f" o:connecttype="custom" o:connectlocs="2867660,3213100;2867660,3213100;2867660,3213100;2867660,3213100" o:connectangles="0,90,180,270" textboxrect="0,0,21600,21600"/>
                <v:textbox inset="3pt,3pt,3pt,3pt">
                  <w:txbxContent>
                    <w:p w14:paraId="290FC40D" w14:textId="3D8C353F" w:rsidR="00F907EB" w:rsidRDefault="00F907EB" w:rsidP="00F907EB">
                      <w:pPr>
                        <w:jc w:val="center"/>
                      </w:pPr>
                    </w:p>
                    <w:p w14:paraId="46E37ED7" w14:textId="2085C67D" w:rsidR="00F907EB" w:rsidRDefault="00F907EB" w:rsidP="00F907EB">
                      <w:pPr>
                        <w:jc w:val="center"/>
                      </w:pPr>
                    </w:p>
                    <w:p w14:paraId="471C6EB8" w14:textId="77777777" w:rsidR="00F907EB" w:rsidRDefault="00F907EB" w:rsidP="00F907EB">
                      <w:pPr>
                        <w:jc w:val="cente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5"/>
        <w:gridCol w:w="4675"/>
      </w:tblGrid>
      <w:tr w:rsidR="00A602AF" w14:paraId="5C817320" w14:textId="77777777" w:rsidTr="00A07DCE">
        <w:trPr>
          <w:trHeight w:val="2341"/>
        </w:trPr>
        <w:tc>
          <w:tcPr>
            <w:tcW w:w="9350" w:type="dxa"/>
            <w:gridSpan w:val="2"/>
            <w:vAlign w:val="center"/>
          </w:tcPr>
          <w:p w14:paraId="3585BD99" w14:textId="283E911B" w:rsidR="00572B83" w:rsidRPr="00572B83" w:rsidRDefault="00F907EB" w:rsidP="00572B83">
            <w:pPr>
              <w:pStyle w:val="Heading1"/>
              <w:rPr>
                <w:u w:val="single"/>
              </w:rPr>
            </w:pPr>
            <w:r>
              <w:rPr>
                <w:u w:val="single"/>
              </w:rPr>
              <w:t>Clerk’s Report</w:t>
            </w:r>
          </w:p>
          <w:p w14:paraId="3935B585" w14:textId="56834DCE" w:rsidR="00572B83" w:rsidRPr="00572B83" w:rsidRDefault="003726AB" w:rsidP="00572B83">
            <w:pPr>
              <w:pStyle w:val="Heading1"/>
            </w:pPr>
            <w:r>
              <w:rPr>
                <w:u w:val="single"/>
              </w:rPr>
              <w:t>November</w:t>
            </w:r>
            <w:r w:rsidR="00F907EB">
              <w:rPr>
                <w:u w:val="single"/>
              </w:rPr>
              <w:t xml:space="preserve"> 2021</w:t>
            </w:r>
          </w:p>
        </w:tc>
      </w:tr>
      <w:tr w:rsidR="00A602AF" w14:paraId="7A300DD7" w14:textId="77777777" w:rsidTr="00A07DCE">
        <w:trPr>
          <w:trHeight w:val="8895"/>
        </w:trPr>
        <w:tc>
          <w:tcPr>
            <w:tcW w:w="4675" w:type="dxa"/>
            <w:vAlign w:val="center"/>
          </w:tcPr>
          <w:p w14:paraId="479C5BB3" w14:textId="77777777" w:rsidR="00572B83" w:rsidRDefault="00572B83" w:rsidP="00A602AF">
            <w:pPr>
              <w:rPr>
                <w:noProof/>
              </w:rPr>
            </w:pPr>
          </w:p>
          <w:p w14:paraId="6C650A8C" w14:textId="77777777" w:rsidR="00572B83" w:rsidRDefault="00572B83" w:rsidP="00A602AF">
            <w:pPr>
              <w:rPr>
                <w:noProof/>
              </w:rPr>
            </w:pPr>
          </w:p>
          <w:p w14:paraId="29F330E9" w14:textId="77777777" w:rsidR="00572B83" w:rsidRDefault="00572B83" w:rsidP="00A602AF">
            <w:pPr>
              <w:rPr>
                <w:noProof/>
              </w:rPr>
            </w:pPr>
          </w:p>
          <w:p w14:paraId="5AD5E308" w14:textId="77777777" w:rsidR="00572B83" w:rsidRDefault="00572B83" w:rsidP="00A602AF">
            <w:pPr>
              <w:rPr>
                <w:noProof/>
              </w:rPr>
            </w:pPr>
          </w:p>
          <w:p w14:paraId="1DA5FBA5" w14:textId="77777777" w:rsidR="00572B83" w:rsidRDefault="00572B83" w:rsidP="00A602AF">
            <w:pPr>
              <w:rPr>
                <w:noProof/>
              </w:rPr>
            </w:pPr>
          </w:p>
          <w:p w14:paraId="206719CC" w14:textId="77777777" w:rsidR="00572B83" w:rsidRDefault="00572B83" w:rsidP="00A602AF">
            <w:pPr>
              <w:rPr>
                <w:noProof/>
              </w:rPr>
            </w:pPr>
          </w:p>
          <w:p w14:paraId="203847D9" w14:textId="77777777" w:rsidR="00572B83" w:rsidRDefault="00572B83" w:rsidP="00A602AF">
            <w:pPr>
              <w:rPr>
                <w:noProof/>
              </w:rPr>
            </w:pPr>
          </w:p>
          <w:p w14:paraId="0772C5B2" w14:textId="77777777" w:rsidR="00572B83" w:rsidRDefault="00572B83" w:rsidP="00A602AF">
            <w:pPr>
              <w:rPr>
                <w:noProof/>
              </w:rPr>
            </w:pPr>
          </w:p>
          <w:p w14:paraId="60A0BE93" w14:textId="77777777" w:rsidR="00572B83" w:rsidRDefault="00572B83" w:rsidP="00A602AF">
            <w:pPr>
              <w:rPr>
                <w:noProof/>
              </w:rPr>
            </w:pPr>
          </w:p>
          <w:p w14:paraId="749C9969" w14:textId="77777777" w:rsidR="00572B83" w:rsidRDefault="00572B83" w:rsidP="00A602AF">
            <w:pPr>
              <w:rPr>
                <w:noProof/>
              </w:rPr>
            </w:pPr>
          </w:p>
          <w:p w14:paraId="6D2A7B39" w14:textId="11BC01C5" w:rsidR="00A602AF" w:rsidRDefault="00572B83" w:rsidP="00A602AF">
            <w:r>
              <w:rPr>
                <w:noProof/>
              </w:rPr>
              <w:drawing>
                <wp:inline distT="0" distB="0" distL="0" distR="0" wp14:anchorId="15C83824" wp14:editId="0BF74B48">
                  <wp:extent cx="1727763" cy="163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5540" cy="1655156"/>
                          </a:xfrm>
                          <a:prstGeom prst="rect">
                            <a:avLst/>
                          </a:prstGeom>
                        </pic:spPr>
                      </pic:pic>
                    </a:graphicData>
                  </a:graphic>
                </wp:inline>
              </w:drawing>
            </w:r>
          </w:p>
        </w:tc>
        <w:tc>
          <w:tcPr>
            <w:tcW w:w="4675" w:type="dxa"/>
          </w:tcPr>
          <w:p w14:paraId="11C6296E" w14:textId="013D439D" w:rsidR="00A602AF" w:rsidRDefault="00F907EB">
            <w:r w:rsidRPr="00E44B70">
              <w:rPr>
                <w:noProof/>
                <w:lang w:eastAsia="en-AU"/>
              </w:rPr>
              <w:drawing>
                <wp:anchor distT="0" distB="0" distL="114300" distR="114300" simplePos="0" relativeHeight="251665407" behindDoc="1" locked="0" layoutInCell="1" allowOverlap="1" wp14:anchorId="0BE8DC98" wp14:editId="27D4DF56">
                  <wp:simplePos x="0" y="0"/>
                  <wp:positionH relativeFrom="margin">
                    <wp:posOffset>-187325</wp:posOffset>
                  </wp:positionH>
                  <wp:positionV relativeFrom="margin">
                    <wp:posOffset>-174625</wp:posOffset>
                  </wp:positionV>
                  <wp:extent cx="3867150" cy="38671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14:sizeRelH relativeFrom="page">
                    <wp14:pctWidth>0</wp14:pctWidth>
                  </wp14:sizeRelH>
                  <wp14:sizeRelV relativeFrom="page">
                    <wp14:pctHeight>0</wp14:pctHeight>
                  </wp14:sizeRelV>
                </wp:anchor>
              </w:drawing>
            </w:r>
          </w:p>
        </w:tc>
      </w:tr>
      <w:tr w:rsidR="00A602AF" w14:paraId="4272C155" w14:textId="77777777" w:rsidTr="00A07DCE">
        <w:trPr>
          <w:trHeight w:val="2718"/>
        </w:trPr>
        <w:tc>
          <w:tcPr>
            <w:tcW w:w="4675" w:type="dxa"/>
          </w:tcPr>
          <w:p w14:paraId="208FE9BE" w14:textId="471B042B" w:rsidR="00A602AF" w:rsidRPr="00A602AF" w:rsidRDefault="00572B83" w:rsidP="00A602AF">
            <w:pPr>
              <w:pStyle w:val="Heading2"/>
            </w:pPr>
            <w:r>
              <w:t>Llannon Community Council</w:t>
            </w:r>
          </w:p>
          <w:p w14:paraId="4C06E295" w14:textId="64E1B261" w:rsidR="00A602AF" w:rsidRPr="00A602AF" w:rsidRDefault="003726AB" w:rsidP="00A602AF">
            <w:pPr>
              <w:pStyle w:val="Heading2"/>
            </w:pPr>
            <w:r>
              <w:t>20</w:t>
            </w:r>
            <w:r w:rsidRPr="003726AB">
              <w:rPr>
                <w:vertAlign w:val="superscript"/>
              </w:rPr>
              <w:t>th</w:t>
            </w:r>
            <w:r>
              <w:t xml:space="preserve"> November</w:t>
            </w:r>
            <w:r w:rsidR="002538D0">
              <w:t xml:space="preserve"> 2021</w:t>
            </w:r>
          </w:p>
          <w:p w14:paraId="3F2F4FB0" w14:textId="591C7F72" w:rsidR="00A602AF" w:rsidRDefault="00572B83" w:rsidP="00A123DD">
            <w:pPr>
              <w:pStyle w:val="Heading2"/>
            </w:pPr>
            <w:r>
              <w:t>Clare Hope</w:t>
            </w:r>
          </w:p>
        </w:tc>
        <w:tc>
          <w:tcPr>
            <w:tcW w:w="4675" w:type="dxa"/>
          </w:tcPr>
          <w:p w14:paraId="1510D973" w14:textId="77777777" w:rsidR="00A602AF" w:rsidRDefault="00A602AF"/>
        </w:tc>
      </w:tr>
    </w:tbl>
    <w:p w14:paraId="6B3691F3" w14:textId="278A0892" w:rsidR="00B519E6" w:rsidRDefault="00B519E6">
      <w:pPr>
        <w:rPr>
          <w:b/>
          <w:bCs/>
          <w:u w:val="single"/>
        </w:rPr>
      </w:pPr>
    </w:p>
    <w:p w14:paraId="05865096" w14:textId="1D21D39D" w:rsidR="00B519E6" w:rsidRDefault="00B519E6">
      <w:pPr>
        <w:rPr>
          <w:b/>
          <w:bCs/>
          <w:u w:val="single"/>
        </w:rPr>
      </w:pPr>
    </w:p>
    <w:p w14:paraId="0A807F62" w14:textId="78568AFF" w:rsidR="005A4092" w:rsidRPr="005A4092" w:rsidRDefault="005A4092">
      <w:pPr>
        <w:rPr>
          <w:rFonts w:ascii="Arial" w:hAnsi="Arial" w:cs="Arial"/>
          <w:b/>
          <w:bCs/>
          <w:u w:val="single"/>
        </w:rPr>
      </w:pPr>
      <w:r w:rsidRPr="005A4092">
        <w:rPr>
          <w:rFonts w:ascii="Arial" w:hAnsi="Arial" w:cs="Arial"/>
          <w:b/>
          <w:bCs/>
          <w:u w:val="single"/>
        </w:rPr>
        <w:t>Introduction</w:t>
      </w:r>
    </w:p>
    <w:p w14:paraId="2B1F41C3" w14:textId="77777777" w:rsidR="005A4092" w:rsidRPr="005A4092" w:rsidRDefault="005A4092">
      <w:pPr>
        <w:rPr>
          <w:rFonts w:ascii="Arial" w:hAnsi="Arial" w:cs="Arial"/>
        </w:rPr>
      </w:pPr>
    </w:p>
    <w:p w14:paraId="679C90C5" w14:textId="79E5DC37" w:rsidR="005A4092" w:rsidRPr="005A4092" w:rsidRDefault="005A4092">
      <w:pPr>
        <w:rPr>
          <w:rFonts w:ascii="Arial" w:hAnsi="Arial" w:cs="Arial"/>
        </w:rPr>
      </w:pPr>
      <w:r w:rsidRPr="005A4092">
        <w:rPr>
          <w:rFonts w:ascii="Arial" w:hAnsi="Arial" w:cs="Arial"/>
        </w:rPr>
        <w:t xml:space="preserve">The aim of this report is to provide the members of Llannon Community Council with a detailed update of work carried out since the last council meeting and the information required for members to make decisions at the next meeting. </w:t>
      </w:r>
    </w:p>
    <w:p w14:paraId="26E01789" w14:textId="77777777" w:rsidR="005A4092" w:rsidRPr="005A4092" w:rsidRDefault="005A4092">
      <w:pPr>
        <w:rPr>
          <w:rFonts w:ascii="Arial" w:hAnsi="Arial" w:cs="Arial"/>
        </w:rPr>
      </w:pPr>
    </w:p>
    <w:p w14:paraId="35BFDDC4" w14:textId="16A583E2" w:rsidR="005A4092" w:rsidRDefault="005A4092">
      <w:pPr>
        <w:rPr>
          <w:rFonts w:ascii="Arial" w:hAnsi="Arial" w:cs="Arial"/>
        </w:rPr>
      </w:pPr>
      <w:r w:rsidRPr="005A4092">
        <w:rPr>
          <w:rFonts w:ascii="Arial" w:hAnsi="Arial" w:cs="Arial"/>
        </w:rPr>
        <w:t xml:space="preserve">The report should be read in conjunction with the agenda. If you have any questions that do not have an agenda item attached, please raise them during agenda item </w:t>
      </w:r>
      <w:r>
        <w:rPr>
          <w:rFonts w:ascii="Arial" w:hAnsi="Arial" w:cs="Arial"/>
        </w:rPr>
        <w:t>6</w:t>
      </w:r>
      <w:r w:rsidRPr="005A4092">
        <w:rPr>
          <w:rFonts w:ascii="Arial" w:hAnsi="Arial" w:cs="Arial"/>
        </w:rPr>
        <w:t>.</w:t>
      </w:r>
    </w:p>
    <w:p w14:paraId="66C13ED4" w14:textId="1E944108" w:rsidR="005A4092" w:rsidRDefault="005A4092">
      <w:pPr>
        <w:rPr>
          <w:rFonts w:ascii="Arial" w:hAnsi="Arial" w:cs="Arial"/>
        </w:rPr>
      </w:pPr>
    </w:p>
    <w:p w14:paraId="388F869B" w14:textId="35BCCC08" w:rsidR="005A4092" w:rsidRDefault="005A4092">
      <w:pPr>
        <w:rPr>
          <w:rFonts w:ascii="Arial" w:hAnsi="Arial" w:cs="Arial"/>
        </w:rPr>
      </w:pPr>
      <w:r>
        <w:rPr>
          <w:rFonts w:ascii="Arial" w:hAnsi="Arial" w:cs="Arial"/>
        </w:rPr>
        <w:t xml:space="preserve">During the past month there has been limited activity due to the recruitment process which took place to appoint the permanent Clerk/Responsible Financial Officer.  I am delighted that the council has appointed me to this position.  </w:t>
      </w:r>
    </w:p>
    <w:p w14:paraId="26EC2F7E" w14:textId="4DE6AD6B" w:rsidR="005A4092" w:rsidRDefault="005A4092">
      <w:pPr>
        <w:rPr>
          <w:rFonts w:ascii="Arial" w:hAnsi="Arial" w:cs="Arial"/>
        </w:rPr>
      </w:pPr>
    </w:p>
    <w:p w14:paraId="53126D5E" w14:textId="7045FFCA" w:rsidR="00B519E6" w:rsidRDefault="005A4092">
      <w:pPr>
        <w:rPr>
          <w:rFonts w:ascii="Arial" w:hAnsi="Arial" w:cs="Arial"/>
          <w:u w:val="single"/>
        </w:rPr>
      </w:pPr>
      <w:r>
        <w:rPr>
          <w:rFonts w:ascii="Arial" w:hAnsi="Arial" w:cs="Arial"/>
        </w:rPr>
        <w:t>In order to improve the council’s position, there will be a great deal of activity over the coming months.  You may see an increase in requests for your attendance at meetings and training sessions because your knowledge and skills are vital in assisting the council’s road to recovery.</w:t>
      </w:r>
    </w:p>
    <w:p w14:paraId="28F0127C" w14:textId="07AAFE20" w:rsidR="00B519E6" w:rsidRDefault="00B519E6"/>
    <w:p w14:paraId="6C54B510" w14:textId="08B30D05" w:rsidR="00B519E6" w:rsidRDefault="00B519E6"/>
    <w:p w14:paraId="58072300" w14:textId="24D69AF5" w:rsidR="00B519E6" w:rsidRDefault="00B519E6"/>
    <w:p w14:paraId="58036851" w14:textId="15C5D7ED" w:rsidR="00B519E6" w:rsidRDefault="00B519E6"/>
    <w:p w14:paraId="61F9532C" w14:textId="34F8A20A" w:rsidR="00B519E6" w:rsidRDefault="00B519E6"/>
    <w:p w14:paraId="416D386B" w14:textId="161A3219" w:rsidR="00B519E6" w:rsidRDefault="00B519E6"/>
    <w:p w14:paraId="060098AA" w14:textId="5FED7258" w:rsidR="00B519E6" w:rsidRDefault="00B519E6"/>
    <w:p w14:paraId="334889D6" w14:textId="00DCB7DA" w:rsidR="00B519E6" w:rsidRDefault="00B519E6"/>
    <w:p w14:paraId="2E85E942" w14:textId="62525241" w:rsidR="00B519E6" w:rsidRDefault="00B519E6"/>
    <w:p w14:paraId="0B2A85AF" w14:textId="79574251" w:rsidR="00B519E6" w:rsidRDefault="00B519E6"/>
    <w:p w14:paraId="23982306" w14:textId="1E8471ED" w:rsidR="00B519E6" w:rsidRDefault="00B519E6"/>
    <w:p w14:paraId="5A135548" w14:textId="32BB903C" w:rsidR="00B519E6" w:rsidRDefault="00B519E6"/>
    <w:p w14:paraId="609928E8" w14:textId="6EC347B0" w:rsidR="00B519E6" w:rsidRDefault="00B519E6"/>
    <w:p w14:paraId="54A20AFF" w14:textId="678CAD61" w:rsidR="00B519E6" w:rsidRDefault="00B519E6"/>
    <w:p w14:paraId="1AE44CCA" w14:textId="4362A019" w:rsidR="00B519E6" w:rsidRDefault="00B519E6"/>
    <w:p w14:paraId="39A4BA32" w14:textId="7F87E534" w:rsidR="00B519E6" w:rsidRDefault="00B519E6"/>
    <w:p w14:paraId="1B710251" w14:textId="59728BCE" w:rsidR="00B519E6" w:rsidRDefault="00B519E6"/>
    <w:p w14:paraId="1A6A4863" w14:textId="7A67BCAD" w:rsidR="00B519E6" w:rsidRDefault="00B519E6"/>
    <w:p w14:paraId="78BE3A52" w14:textId="34D05732" w:rsidR="00B519E6" w:rsidRDefault="00B519E6"/>
    <w:p w14:paraId="37ADF94C" w14:textId="2841B42C" w:rsidR="00B519E6" w:rsidRDefault="00B519E6"/>
    <w:p w14:paraId="7BA9D479" w14:textId="3D4913A7" w:rsidR="00B519E6" w:rsidRDefault="00B519E6"/>
    <w:p w14:paraId="3783C483" w14:textId="55169D12" w:rsidR="00B519E6" w:rsidRDefault="00B519E6"/>
    <w:p w14:paraId="5F94A051" w14:textId="63D72907" w:rsidR="00B519E6" w:rsidRDefault="00B519E6"/>
    <w:p w14:paraId="504DD712" w14:textId="5540AC19" w:rsidR="00B519E6" w:rsidRDefault="00B519E6"/>
    <w:p w14:paraId="2D171DC4" w14:textId="6ADDA425" w:rsidR="00B519E6" w:rsidRDefault="00B519E6"/>
    <w:p w14:paraId="53EF0545" w14:textId="13A9FC37" w:rsidR="00B519E6" w:rsidRDefault="00B519E6"/>
    <w:p w14:paraId="048CF67A" w14:textId="77777777" w:rsidR="00B519E6" w:rsidRPr="00B519E6" w:rsidRDefault="00B519E6"/>
    <w:p w14:paraId="1E510D78" w14:textId="77777777" w:rsidR="00B519E6" w:rsidRDefault="00B519E6">
      <w:pPr>
        <w:rPr>
          <w:b/>
          <w:bCs/>
          <w:u w:val="single"/>
        </w:rPr>
      </w:pPr>
    </w:p>
    <w:p w14:paraId="79A462D4" w14:textId="79F4C3D4" w:rsidR="00053C4B" w:rsidRPr="005A4092" w:rsidRDefault="00053C4B" w:rsidP="005A4092">
      <w:pPr>
        <w:pStyle w:val="ListParagraph"/>
        <w:numPr>
          <w:ilvl w:val="0"/>
          <w:numId w:val="22"/>
        </w:numPr>
        <w:rPr>
          <w:rFonts w:ascii="Arial" w:hAnsi="Arial" w:cs="Arial"/>
          <w:b/>
          <w:bCs/>
          <w:u w:val="single"/>
        </w:rPr>
      </w:pPr>
      <w:r w:rsidRPr="005A4092">
        <w:rPr>
          <w:rFonts w:ascii="Arial" w:hAnsi="Arial" w:cs="Arial"/>
          <w:b/>
          <w:bCs/>
          <w:u w:val="single"/>
        </w:rPr>
        <w:t>Governance and Administration</w:t>
      </w:r>
    </w:p>
    <w:p w14:paraId="79346B87" w14:textId="77777777" w:rsidR="00BD6F85" w:rsidRPr="001700E5" w:rsidRDefault="00BD6F85" w:rsidP="001700E5">
      <w:pPr>
        <w:rPr>
          <w:rFonts w:ascii="Arial" w:hAnsi="Arial" w:cs="Arial"/>
        </w:rPr>
      </w:pPr>
    </w:p>
    <w:p w14:paraId="59E123A8" w14:textId="70A4143F" w:rsidR="00BD6F85" w:rsidRPr="00CD4B2E" w:rsidRDefault="00BD6F85" w:rsidP="00BD6F85">
      <w:pPr>
        <w:pStyle w:val="ListParagraph"/>
        <w:numPr>
          <w:ilvl w:val="0"/>
          <w:numId w:val="13"/>
        </w:numPr>
        <w:rPr>
          <w:rFonts w:ascii="Arial" w:hAnsi="Arial" w:cs="Arial"/>
        </w:rPr>
      </w:pPr>
      <w:r w:rsidRPr="00CD4B2E">
        <w:rPr>
          <w:rFonts w:ascii="Arial" w:hAnsi="Arial" w:cs="Arial"/>
          <w:b/>
          <w:bCs/>
        </w:rPr>
        <w:t>Council’s filing system</w:t>
      </w:r>
      <w:r w:rsidRPr="00CD4B2E">
        <w:rPr>
          <w:rFonts w:ascii="Arial" w:hAnsi="Arial" w:cs="Arial"/>
        </w:rPr>
        <w:t xml:space="preserve"> – </w:t>
      </w:r>
      <w:r w:rsidR="001700E5">
        <w:rPr>
          <w:rFonts w:ascii="Arial" w:hAnsi="Arial" w:cs="Arial"/>
        </w:rPr>
        <w:t xml:space="preserve">We have received a large amount of paper files from the former Clerk which need to be </w:t>
      </w:r>
      <w:r w:rsidR="00761634">
        <w:rPr>
          <w:rFonts w:ascii="Arial" w:hAnsi="Arial" w:cs="Arial"/>
        </w:rPr>
        <w:t xml:space="preserve">reviewed in full.  Anything that is not on the council’s one drive will need to be scanned and saved.  This is going to be an extremely </w:t>
      </w:r>
      <w:r w:rsidR="000D7211">
        <w:rPr>
          <w:rFonts w:ascii="Arial" w:hAnsi="Arial" w:cs="Arial"/>
        </w:rPr>
        <w:t>time-consuming</w:t>
      </w:r>
      <w:r w:rsidR="00761634">
        <w:rPr>
          <w:rFonts w:ascii="Arial" w:hAnsi="Arial" w:cs="Arial"/>
        </w:rPr>
        <w:t xml:space="preserve"> exercise.</w:t>
      </w:r>
    </w:p>
    <w:p w14:paraId="063D656E" w14:textId="77777777" w:rsidR="003A04CB" w:rsidRPr="00982A55" w:rsidRDefault="003A04CB" w:rsidP="00053C4B">
      <w:pPr>
        <w:rPr>
          <w:rFonts w:ascii="Arial" w:hAnsi="Arial" w:cs="Arial"/>
        </w:rPr>
      </w:pPr>
    </w:p>
    <w:p w14:paraId="6FFAA92B" w14:textId="3EA2C2F3" w:rsidR="00227450" w:rsidRPr="00982A55" w:rsidRDefault="00053C4B" w:rsidP="00227450">
      <w:pPr>
        <w:pStyle w:val="ListParagraph"/>
        <w:numPr>
          <w:ilvl w:val="0"/>
          <w:numId w:val="13"/>
        </w:numPr>
        <w:rPr>
          <w:rFonts w:ascii="Arial" w:hAnsi="Arial" w:cs="Arial"/>
        </w:rPr>
      </w:pPr>
      <w:r w:rsidRPr="00CD4B2E">
        <w:rPr>
          <w:rFonts w:ascii="Arial" w:hAnsi="Arial" w:cs="Arial"/>
          <w:b/>
          <w:bCs/>
        </w:rPr>
        <w:t>Correspondence</w:t>
      </w:r>
      <w:r w:rsidR="00227450" w:rsidRPr="00982A55">
        <w:rPr>
          <w:rFonts w:ascii="Arial" w:hAnsi="Arial" w:cs="Arial"/>
        </w:rPr>
        <w:t xml:space="preserve"> – </w:t>
      </w:r>
      <w:r w:rsidR="002538D0" w:rsidRPr="00982A55">
        <w:rPr>
          <w:rFonts w:ascii="Arial" w:hAnsi="Arial" w:cs="Arial"/>
        </w:rPr>
        <w:t xml:space="preserve">The following </w:t>
      </w:r>
      <w:r w:rsidR="00227450" w:rsidRPr="00982A55">
        <w:rPr>
          <w:rFonts w:ascii="Arial" w:hAnsi="Arial" w:cs="Arial"/>
        </w:rPr>
        <w:t xml:space="preserve">correspondence </w:t>
      </w:r>
      <w:r w:rsidR="002538D0" w:rsidRPr="00982A55">
        <w:rPr>
          <w:rFonts w:ascii="Arial" w:hAnsi="Arial" w:cs="Arial"/>
        </w:rPr>
        <w:t>has been circulated to all members:</w:t>
      </w:r>
    </w:p>
    <w:p w14:paraId="0652ECB4" w14:textId="7100E3CA" w:rsidR="00053C4B" w:rsidRPr="00982A55" w:rsidRDefault="00053C4B" w:rsidP="00053C4B">
      <w:pPr>
        <w:rPr>
          <w:rFonts w:ascii="Arial" w:hAnsi="Arial" w:cs="Arial"/>
          <w:b/>
          <w:bCs/>
          <w:u w:val="single"/>
        </w:rPr>
      </w:pPr>
    </w:p>
    <w:p w14:paraId="4A2FA069" w14:textId="4E3342BB" w:rsidR="00227450" w:rsidRDefault="004C1865" w:rsidP="002538D0">
      <w:pPr>
        <w:pStyle w:val="ListParagraph"/>
        <w:numPr>
          <w:ilvl w:val="0"/>
          <w:numId w:val="16"/>
        </w:numPr>
        <w:rPr>
          <w:rFonts w:ascii="Arial" w:hAnsi="Arial" w:cs="Arial"/>
        </w:rPr>
      </w:pPr>
      <w:r>
        <w:rPr>
          <w:rFonts w:ascii="Arial" w:hAnsi="Arial" w:cs="Arial"/>
        </w:rPr>
        <w:t>07/</w:t>
      </w:r>
      <w:r w:rsidR="00932966">
        <w:rPr>
          <w:rFonts w:ascii="Arial" w:hAnsi="Arial" w:cs="Arial"/>
        </w:rPr>
        <w:t>11</w:t>
      </w:r>
      <w:r>
        <w:rPr>
          <w:rFonts w:ascii="Arial" w:hAnsi="Arial" w:cs="Arial"/>
        </w:rPr>
        <w:t xml:space="preserve">/2021 </w:t>
      </w:r>
      <w:r w:rsidR="00986A1D">
        <w:rPr>
          <w:rFonts w:ascii="Arial" w:hAnsi="Arial" w:cs="Arial"/>
        </w:rPr>
        <w:t>–</w:t>
      </w:r>
      <w:r>
        <w:rPr>
          <w:rFonts w:ascii="Arial" w:hAnsi="Arial" w:cs="Arial"/>
        </w:rPr>
        <w:t xml:space="preserve"> </w:t>
      </w:r>
      <w:r w:rsidR="00371921">
        <w:rPr>
          <w:rFonts w:ascii="Arial" w:hAnsi="Arial" w:cs="Arial"/>
        </w:rPr>
        <w:t>E-mail from WG regarding</w:t>
      </w:r>
      <w:r w:rsidR="00986A1D">
        <w:rPr>
          <w:rFonts w:ascii="Arial" w:hAnsi="Arial" w:cs="Arial"/>
        </w:rPr>
        <w:t xml:space="preserve"> inquiry into second homes</w:t>
      </w:r>
      <w:r w:rsidR="00371921">
        <w:rPr>
          <w:rFonts w:ascii="Arial" w:hAnsi="Arial" w:cs="Arial"/>
        </w:rPr>
        <w:t xml:space="preserve"> consultation</w:t>
      </w:r>
    </w:p>
    <w:p w14:paraId="6C29AA43" w14:textId="7768024F" w:rsidR="00371921" w:rsidRDefault="00932966" w:rsidP="002538D0">
      <w:pPr>
        <w:pStyle w:val="ListParagraph"/>
        <w:numPr>
          <w:ilvl w:val="0"/>
          <w:numId w:val="16"/>
        </w:numPr>
        <w:rPr>
          <w:rFonts w:ascii="Arial" w:hAnsi="Arial" w:cs="Arial"/>
        </w:rPr>
      </w:pPr>
      <w:r>
        <w:rPr>
          <w:rFonts w:ascii="Arial" w:hAnsi="Arial" w:cs="Arial"/>
        </w:rPr>
        <w:t>07/11/2021 – E-mail from WAST/Save a Life Cymru regarding free de-</w:t>
      </w:r>
      <w:proofErr w:type="spellStart"/>
      <w:r>
        <w:rPr>
          <w:rFonts w:ascii="Arial" w:hAnsi="Arial" w:cs="Arial"/>
        </w:rPr>
        <w:t>fibrillator</w:t>
      </w:r>
      <w:proofErr w:type="spellEnd"/>
    </w:p>
    <w:p w14:paraId="6C2D84C3" w14:textId="5B64E0CB" w:rsidR="00932966" w:rsidRDefault="00C85B11" w:rsidP="002538D0">
      <w:pPr>
        <w:pStyle w:val="ListParagraph"/>
        <w:numPr>
          <w:ilvl w:val="0"/>
          <w:numId w:val="16"/>
        </w:numPr>
        <w:rPr>
          <w:rFonts w:ascii="Arial" w:hAnsi="Arial" w:cs="Arial"/>
        </w:rPr>
      </w:pPr>
      <w:r>
        <w:rPr>
          <w:rFonts w:ascii="Arial" w:hAnsi="Arial" w:cs="Arial"/>
        </w:rPr>
        <w:t>07/11/2021 – E-mail from OVW regarding</w:t>
      </w:r>
      <w:r w:rsidR="00F5668D">
        <w:rPr>
          <w:rFonts w:ascii="Arial" w:hAnsi="Arial" w:cs="Arial"/>
        </w:rPr>
        <w:t xml:space="preserve"> health impact</w:t>
      </w:r>
      <w:r>
        <w:rPr>
          <w:rFonts w:ascii="Arial" w:hAnsi="Arial" w:cs="Arial"/>
        </w:rPr>
        <w:t xml:space="preserve"> </w:t>
      </w:r>
      <w:r w:rsidR="00F5668D">
        <w:rPr>
          <w:rFonts w:ascii="Arial" w:hAnsi="Arial" w:cs="Arial"/>
        </w:rPr>
        <w:t>assessment</w:t>
      </w:r>
      <w:r>
        <w:rPr>
          <w:rFonts w:ascii="Arial" w:hAnsi="Arial" w:cs="Arial"/>
        </w:rPr>
        <w:t xml:space="preserve"> of climate change</w:t>
      </w:r>
    </w:p>
    <w:p w14:paraId="147EC97E" w14:textId="096A9A5F" w:rsidR="00C85B11" w:rsidRDefault="00C85B11" w:rsidP="002538D0">
      <w:pPr>
        <w:pStyle w:val="ListParagraph"/>
        <w:numPr>
          <w:ilvl w:val="0"/>
          <w:numId w:val="16"/>
        </w:numPr>
        <w:rPr>
          <w:rFonts w:ascii="Arial" w:hAnsi="Arial" w:cs="Arial"/>
        </w:rPr>
      </w:pPr>
      <w:r>
        <w:rPr>
          <w:rFonts w:ascii="Arial" w:hAnsi="Arial" w:cs="Arial"/>
        </w:rPr>
        <w:t xml:space="preserve">07/11/2021 </w:t>
      </w:r>
      <w:r w:rsidR="00E15764">
        <w:rPr>
          <w:rFonts w:ascii="Arial" w:hAnsi="Arial" w:cs="Arial"/>
        </w:rPr>
        <w:t>–</w:t>
      </w:r>
      <w:r>
        <w:rPr>
          <w:rFonts w:ascii="Arial" w:hAnsi="Arial" w:cs="Arial"/>
        </w:rPr>
        <w:t xml:space="preserve"> </w:t>
      </w:r>
      <w:r w:rsidR="00E15764">
        <w:rPr>
          <w:rFonts w:ascii="Arial" w:hAnsi="Arial" w:cs="Arial"/>
        </w:rPr>
        <w:t xml:space="preserve">E-mail from CCC regarding consultation </w:t>
      </w:r>
      <w:r w:rsidR="002B3164">
        <w:rPr>
          <w:rFonts w:ascii="Arial" w:hAnsi="Arial" w:cs="Arial"/>
        </w:rPr>
        <w:t xml:space="preserve">(Dog Control) Public Spaces </w:t>
      </w:r>
      <w:r w:rsidR="00E3539B">
        <w:rPr>
          <w:rFonts w:ascii="Arial" w:hAnsi="Arial" w:cs="Arial"/>
        </w:rPr>
        <w:t>Order 2016</w:t>
      </w:r>
    </w:p>
    <w:p w14:paraId="59B0D22D" w14:textId="3BBC0F8D" w:rsidR="00E3539B" w:rsidRDefault="00FD077E" w:rsidP="002538D0">
      <w:pPr>
        <w:pStyle w:val="ListParagraph"/>
        <w:numPr>
          <w:ilvl w:val="0"/>
          <w:numId w:val="16"/>
        </w:numPr>
        <w:rPr>
          <w:rFonts w:ascii="Arial" w:hAnsi="Arial" w:cs="Arial"/>
        </w:rPr>
      </w:pPr>
      <w:r>
        <w:rPr>
          <w:rFonts w:ascii="Arial" w:hAnsi="Arial" w:cs="Arial"/>
        </w:rPr>
        <w:t>07/11/2021 – E-mail from myself regarding committees and terms of reference</w:t>
      </w:r>
    </w:p>
    <w:p w14:paraId="38AD5D94" w14:textId="6D3915A4" w:rsidR="00FD077E" w:rsidRDefault="00B04938" w:rsidP="002538D0">
      <w:pPr>
        <w:pStyle w:val="ListParagraph"/>
        <w:numPr>
          <w:ilvl w:val="0"/>
          <w:numId w:val="16"/>
        </w:numPr>
        <w:rPr>
          <w:rFonts w:ascii="Arial" w:hAnsi="Arial" w:cs="Arial"/>
        </w:rPr>
      </w:pPr>
      <w:r>
        <w:rPr>
          <w:rFonts w:ascii="Arial" w:hAnsi="Arial" w:cs="Arial"/>
        </w:rPr>
        <w:t>11</w:t>
      </w:r>
      <w:r w:rsidR="00E17884">
        <w:rPr>
          <w:rFonts w:ascii="Arial" w:hAnsi="Arial" w:cs="Arial"/>
        </w:rPr>
        <w:t xml:space="preserve">/11/2021 – E-mail regarding Llannon School </w:t>
      </w:r>
      <w:r w:rsidR="000919E4">
        <w:rPr>
          <w:rFonts w:ascii="Arial" w:hAnsi="Arial" w:cs="Arial"/>
        </w:rPr>
        <w:t>Governing Body vacancy</w:t>
      </w:r>
    </w:p>
    <w:p w14:paraId="04483569" w14:textId="73EC3846" w:rsidR="00B04938" w:rsidRPr="00E22CFA" w:rsidRDefault="00B04938" w:rsidP="00E22CFA">
      <w:pPr>
        <w:pStyle w:val="ListParagraph"/>
        <w:numPr>
          <w:ilvl w:val="0"/>
          <w:numId w:val="16"/>
        </w:numPr>
        <w:rPr>
          <w:rFonts w:ascii="Arial" w:hAnsi="Arial" w:cs="Arial"/>
        </w:rPr>
      </w:pPr>
      <w:r>
        <w:rPr>
          <w:rFonts w:ascii="Arial" w:hAnsi="Arial" w:cs="Arial"/>
        </w:rPr>
        <w:t>15/11/2021 – E-mail re: Fairtrade Christmas Party (NOW CANCELLED)</w:t>
      </w:r>
    </w:p>
    <w:p w14:paraId="00C7A4A8" w14:textId="06047A35" w:rsidR="005A4092" w:rsidRDefault="005A4092" w:rsidP="005A4092">
      <w:pPr>
        <w:ind w:left="360"/>
        <w:rPr>
          <w:rFonts w:ascii="Arial" w:hAnsi="Arial" w:cs="Arial"/>
        </w:rPr>
      </w:pPr>
    </w:p>
    <w:p w14:paraId="74D0E711" w14:textId="6284F520" w:rsidR="005A4092" w:rsidRPr="00CD4B2E" w:rsidRDefault="005A4092" w:rsidP="005A4092">
      <w:pPr>
        <w:pStyle w:val="ListParagraph"/>
        <w:numPr>
          <w:ilvl w:val="0"/>
          <w:numId w:val="13"/>
        </w:numPr>
        <w:rPr>
          <w:rFonts w:ascii="Arial" w:hAnsi="Arial" w:cs="Arial"/>
          <w:b/>
          <w:bCs/>
        </w:rPr>
      </w:pPr>
      <w:r w:rsidRPr="00CD4B2E">
        <w:rPr>
          <w:rFonts w:ascii="Arial" w:hAnsi="Arial" w:cs="Arial"/>
          <w:b/>
          <w:bCs/>
        </w:rPr>
        <w:t>Member’s Training Update</w:t>
      </w:r>
      <w:r w:rsidR="00CD4B2E" w:rsidRPr="00CD4B2E">
        <w:rPr>
          <w:rFonts w:ascii="Arial" w:hAnsi="Arial" w:cs="Arial"/>
          <w:b/>
          <w:bCs/>
        </w:rPr>
        <w:t>:</w:t>
      </w:r>
    </w:p>
    <w:p w14:paraId="603CF0AD" w14:textId="4ABA6D23" w:rsidR="005A4092" w:rsidRDefault="005A4092" w:rsidP="005A4092">
      <w:pPr>
        <w:pStyle w:val="ListParagraph"/>
        <w:rPr>
          <w:rFonts w:ascii="Arial" w:hAnsi="Arial" w:cs="Arial"/>
        </w:rPr>
      </w:pPr>
    </w:p>
    <w:p w14:paraId="7205EB1A" w14:textId="21130113" w:rsidR="00CD4B2E" w:rsidRDefault="00E22CFA" w:rsidP="00E22CFA">
      <w:pPr>
        <w:ind w:left="360"/>
        <w:rPr>
          <w:rFonts w:ascii="Arial" w:hAnsi="Arial" w:cs="Arial"/>
        </w:rPr>
      </w:pPr>
      <w:r>
        <w:rPr>
          <w:rFonts w:ascii="Arial" w:hAnsi="Arial" w:cs="Arial"/>
        </w:rPr>
        <w:t>No</w:t>
      </w:r>
      <w:r w:rsidR="00A17371">
        <w:rPr>
          <w:rFonts w:ascii="Arial" w:hAnsi="Arial" w:cs="Arial"/>
        </w:rPr>
        <w:t>ne of the member’s have undertaken any training this month.</w:t>
      </w:r>
    </w:p>
    <w:p w14:paraId="711CFAD5" w14:textId="77777777" w:rsidR="00A17371" w:rsidRDefault="00A17371" w:rsidP="00E22CFA">
      <w:pPr>
        <w:ind w:left="360"/>
        <w:rPr>
          <w:rFonts w:ascii="Arial" w:hAnsi="Arial" w:cs="Arial"/>
        </w:rPr>
      </w:pPr>
    </w:p>
    <w:p w14:paraId="5E87374A" w14:textId="77777777" w:rsidR="00CD4B2E" w:rsidRPr="006B4A39" w:rsidRDefault="00CD4B2E" w:rsidP="00CD4B2E">
      <w:pPr>
        <w:pStyle w:val="ListParagraph"/>
        <w:numPr>
          <w:ilvl w:val="0"/>
          <w:numId w:val="13"/>
        </w:numPr>
        <w:rPr>
          <w:rFonts w:ascii="Arial" w:hAnsi="Arial" w:cs="Arial"/>
          <w:b/>
          <w:bCs/>
        </w:rPr>
      </w:pPr>
      <w:r w:rsidRPr="006B4A39">
        <w:rPr>
          <w:rFonts w:ascii="Arial" w:hAnsi="Arial" w:cs="Arial"/>
          <w:b/>
          <w:bCs/>
        </w:rPr>
        <w:t>Staff Training Update:</w:t>
      </w:r>
    </w:p>
    <w:p w14:paraId="201E2A91" w14:textId="5CB8A691" w:rsidR="00227450" w:rsidRDefault="00227450" w:rsidP="00227450">
      <w:pPr>
        <w:rPr>
          <w:rFonts w:ascii="Arial" w:hAnsi="Arial" w:cs="Arial"/>
        </w:rPr>
      </w:pPr>
    </w:p>
    <w:p w14:paraId="32DAE823" w14:textId="6E64DB55" w:rsidR="00A17371" w:rsidRDefault="00A17371" w:rsidP="00A17371">
      <w:pPr>
        <w:ind w:left="360"/>
        <w:rPr>
          <w:rFonts w:ascii="Arial" w:hAnsi="Arial" w:cs="Arial"/>
        </w:rPr>
      </w:pPr>
      <w:proofErr w:type="gramStart"/>
      <w:r>
        <w:rPr>
          <w:rFonts w:ascii="Arial" w:hAnsi="Arial" w:cs="Arial"/>
        </w:rPr>
        <w:t>Myself and the Facilities Officer</w:t>
      </w:r>
      <w:proofErr w:type="gramEnd"/>
      <w:r>
        <w:rPr>
          <w:rFonts w:ascii="Arial" w:hAnsi="Arial" w:cs="Arial"/>
        </w:rPr>
        <w:t xml:space="preserve"> sat the Cemetery </w:t>
      </w:r>
      <w:r w:rsidR="00036160">
        <w:rPr>
          <w:rFonts w:ascii="Arial" w:hAnsi="Arial" w:cs="Arial"/>
        </w:rPr>
        <w:t xml:space="preserve">Management training on </w:t>
      </w:r>
      <w:r w:rsidR="00DE3212">
        <w:rPr>
          <w:rFonts w:ascii="Arial" w:hAnsi="Arial" w:cs="Arial"/>
        </w:rPr>
        <w:t>8</w:t>
      </w:r>
      <w:r w:rsidR="00DE3212" w:rsidRPr="00DE3212">
        <w:rPr>
          <w:rFonts w:ascii="Arial" w:hAnsi="Arial" w:cs="Arial"/>
          <w:vertAlign w:val="superscript"/>
        </w:rPr>
        <w:t>th</w:t>
      </w:r>
      <w:r w:rsidR="00DE3212">
        <w:rPr>
          <w:rFonts w:ascii="Arial" w:hAnsi="Arial" w:cs="Arial"/>
        </w:rPr>
        <w:t xml:space="preserve"> &amp; 9</w:t>
      </w:r>
      <w:r w:rsidR="00DE3212" w:rsidRPr="00DE3212">
        <w:rPr>
          <w:rFonts w:ascii="Arial" w:hAnsi="Arial" w:cs="Arial"/>
          <w:vertAlign w:val="superscript"/>
        </w:rPr>
        <w:t>th</w:t>
      </w:r>
      <w:r w:rsidR="00DE3212">
        <w:rPr>
          <w:rFonts w:ascii="Arial" w:hAnsi="Arial" w:cs="Arial"/>
        </w:rPr>
        <w:t xml:space="preserve"> of November.  Walford &amp; Roger are attending on 14</w:t>
      </w:r>
      <w:r w:rsidR="00DE3212" w:rsidRPr="00DE3212">
        <w:rPr>
          <w:rFonts w:ascii="Arial" w:hAnsi="Arial" w:cs="Arial"/>
          <w:vertAlign w:val="superscript"/>
        </w:rPr>
        <w:t>th</w:t>
      </w:r>
      <w:r w:rsidR="00DE3212">
        <w:rPr>
          <w:rFonts w:ascii="Arial" w:hAnsi="Arial" w:cs="Arial"/>
        </w:rPr>
        <w:t xml:space="preserve"> &amp; 15</w:t>
      </w:r>
      <w:r w:rsidR="00DE3212" w:rsidRPr="00DE3212">
        <w:rPr>
          <w:rFonts w:ascii="Arial" w:hAnsi="Arial" w:cs="Arial"/>
          <w:vertAlign w:val="superscript"/>
        </w:rPr>
        <w:t>th</w:t>
      </w:r>
      <w:r w:rsidR="00DE3212">
        <w:rPr>
          <w:rFonts w:ascii="Arial" w:hAnsi="Arial" w:cs="Arial"/>
        </w:rPr>
        <w:t xml:space="preserve"> </w:t>
      </w:r>
      <w:r w:rsidR="00B6101A">
        <w:rPr>
          <w:rFonts w:ascii="Arial" w:hAnsi="Arial" w:cs="Arial"/>
        </w:rPr>
        <w:t>December</w:t>
      </w:r>
      <w:r w:rsidR="00DE3212">
        <w:rPr>
          <w:rFonts w:ascii="Arial" w:hAnsi="Arial" w:cs="Arial"/>
        </w:rPr>
        <w:t>.</w:t>
      </w:r>
      <w:r w:rsidR="00B669A4">
        <w:rPr>
          <w:rFonts w:ascii="Arial" w:hAnsi="Arial" w:cs="Arial"/>
        </w:rPr>
        <w:t xml:space="preserve">  </w:t>
      </w:r>
      <w:r w:rsidR="00F32EAF">
        <w:rPr>
          <w:rFonts w:ascii="Arial" w:hAnsi="Arial" w:cs="Arial"/>
        </w:rPr>
        <w:t xml:space="preserve">Paul, Walford &amp; Roger all sat the </w:t>
      </w:r>
      <w:r w:rsidR="00B6101A">
        <w:rPr>
          <w:rFonts w:ascii="Arial" w:hAnsi="Arial" w:cs="Arial"/>
        </w:rPr>
        <w:t>Management of Memorials training on 19</w:t>
      </w:r>
      <w:r w:rsidR="00B6101A" w:rsidRPr="00B6101A">
        <w:rPr>
          <w:rFonts w:ascii="Arial" w:hAnsi="Arial" w:cs="Arial"/>
          <w:vertAlign w:val="superscript"/>
        </w:rPr>
        <w:t>th</w:t>
      </w:r>
      <w:r w:rsidR="00B6101A">
        <w:rPr>
          <w:rFonts w:ascii="Arial" w:hAnsi="Arial" w:cs="Arial"/>
        </w:rPr>
        <w:t xml:space="preserve"> November.</w:t>
      </w:r>
    </w:p>
    <w:p w14:paraId="5826BA34" w14:textId="60C240C5" w:rsidR="0056498A" w:rsidRDefault="0056498A" w:rsidP="00A17371">
      <w:pPr>
        <w:ind w:left="360"/>
        <w:rPr>
          <w:rFonts w:ascii="Arial" w:hAnsi="Arial" w:cs="Arial"/>
        </w:rPr>
      </w:pPr>
    </w:p>
    <w:p w14:paraId="2409ADA8" w14:textId="0314174C" w:rsidR="0056498A" w:rsidRDefault="0056498A" w:rsidP="002E3D03">
      <w:pPr>
        <w:ind w:left="360"/>
        <w:rPr>
          <w:rFonts w:ascii="Arial" w:hAnsi="Arial" w:cs="Arial"/>
        </w:rPr>
      </w:pPr>
      <w:r>
        <w:rPr>
          <w:rFonts w:ascii="Arial" w:hAnsi="Arial" w:cs="Arial"/>
        </w:rPr>
        <w:t xml:space="preserve">Between us, we have established a great deal about the legalities of managing a cemetery.  I have contacted the former Clerk to request a date where we can </w:t>
      </w:r>
      <w:r w:rsidR="002E3D03">
        <w:rPr>
          <w:rFonts w:ascii="Arial" w:hAnsi="Arial" w:cs="Arial"/>
        </w:rPr>
        <w:t>do a handover of the paperwork.  We will report back to you with an updated position once a full review has been carried out.</w:t>
      </w:r>
    </w:p>
    <w:p w14:paraId="0903410D" w14:textId="5CE345F8" w:rsidR="00DE3212" w:rsidRDefault="00DE3212" w:rsidP="00A17371">
      <w:pPr>
        <w:ind w:left="360"/>
        <w:rPr>
          <w:rFonts w:ascii="Arial" w:hAnsi="Arial" w:cs="Arial"/>
        </w:rPr>
      </w:pPr>
    </w:p>
    <w:p w14:paraId="1600286B" w14:textId="77777777" w:rsidR="00DE3212" w:rsidRPr="00982A55" w:rsidRDefault="00DE3212" w:rsidP="00A17371">
      <w:pPr>
        <w:ind w:left="360"/>
        <w:rPr>
          <w:rFonts w:ascii="Arial" w:hAnsi="Arial" w:cs="Arial"/>
        </w:rPr>
      </w:pPr>
    </w:p>
    <w:p w14:paraId="66181426" w14:textId="304DAC7E" w:rsidR="00227450" w:rsidRPr="00CD4B2E" w:rsidRDefault="00227450" w:rsidP="00CD4B2E">
      <w:pPr>
        <w:pStyle w:val="ListParagraph"/>
        <w:numPr>
          <w:ilvl w:val="0"/>
          <w:numId w:val="23"/>
        </w:numPr>
        <w:rPr>
          <w:rFonts w:ascii="Arial" w:hAnsi="Arial" w:cs="Arial"/>
          <w:b/>
          <w:bCs/>
          <w:u w:val="single"/>
        </w:rPr>
      </w:pPr>
      <w:r w:rsidRPr="00CD4B2E">
        <w:rPr>
          <w:rFonts w:ascii="Arial" w:hAnsi="Arial" w:cs="Arial"/>
          <w:b/>
          <w:bCs/>
          <w:u w:val="single"/>
        </w:rPr>
        <w:t>Strategic Development</w:t>
      </w:r>
    </w:p>
    <w:p w14:paraId="17DADB57" w14:textId="4785C734" w:rsidR="00BD6F85" w:rsidRPr="00982A55" w:rsidRDefault="00BD6F85" w:rsidP="00BD6F85">
      <w:pPr>
        <w:rPr>
          <w:rFonts w:ascii="Arial" w:hAnsi="Arial" w:cs="Arial"/>
        </w:rPr>
      </w:pPr>
    </w:p>
    <w:p w14:paraId="1624626E" w14:textId="746FFE4F" w:rsidR="00B30593" w:rsidRDefault="00BD6F85" w:rsidP="00B30593">
      <w:pPr>
        <w:pStyle w:val="ListParagraph"/>
        <w:numPr>
          <w:ilvl w:val="0"/>
          <w:numId w:val="17"/>
        </w:numPr>
        <w:rPr>
          <w:rFonts w:ascii="Arial" w:hAnsi="Arial" w:cs="Arial"/>
        </w:rPr>
      </w:pPr>
      <w:r w:rsidRPr="00CA1538">
        <w:rPr>
          <w:rFonts w:ascii="Arial" w:hAnsi="Arial" w:cs="Arial"/>
          <w:b/>
          <w:bCs/>
        </w:rPr>
        <w:t>RIOT Urban Sports Park Update</w:t>
      </w:r>
      <w:r w:rsidR="0097320B">
        <w:rPr>
          <w:rFonts w:ascii="Arial" w:hAnsi="Arial" w:cs="Arial"/>
          <w:b/>
          <w:bCs/>
        </w:rPr>
        <w:t xml:space="preserve"> – AGENDA ITEM 3</w:t>
      </w:r>
      <w:r w:rsidR="00CA1538" w:rsidRPr="00CA1538">
        <w:rPr>
          <w:rFonts w:ascii="Arial" w:hAnsi="Arial" w:cs="Arial"/>
        </w:rPr>
        <w:t xml:space="preserve"> </w:t>
      </w:r>
      <w:r w:rsidR="000A38B6">
        <w:rPr>
          <w:rFonts w:ascii="Arial" w:hAnsi="Arial" w:cs="Arial"/>
        </w:rPr>
        <w:t>–</w:t>
      </w:r>
      <w:r w:rsidR="00CA1538" w:rsidRPr="00CA1538">
        <w:rPr>
          <w:rFonts w:ascii="Arial" w:hAnsi="Arial" w:cs="Arial"/>
        </w:rPr>
        <w:t xml:space="preserve"> </w:t>
      </w:r>
      <w:r w:rsidR="000A38B6">
        <w:rPr>
          <w:rFonts w:ascii="Arial" w:hAnsi="Arial" w:cs="Arial"/>
        </w:rPr>
        <w:t xml:space="preserve">letter was sent to the RIOT Directors </w:t>
      </w:r>
      <w:r w:rsidR="00E00149">
        <w:rPr>
          <w:rFonts w:ascii="Arial" w:hAnsi="Arial" w:cs="Arial"/>
        </w:rPr>
        <w:t>dated 25</w:t>
      </w:r>
      <w:r w:rsidR="00E00149" w:rsidRPr="00E00149">
        <w:rPr>
          <w:rFonts w:ascii="Arial" w:hAnsi="Arial" w:cs="Arial"/>
          <w:vertAlign w:val="superscript"/>
        </w:rPr>
        <w:t>th</w:t>
      </w:r>
      <w:r w:rsidR="00E00149">
        <w:rPr>
          <w:rFonts w:ascii="Arial" w:hAnsi="Arial" w:cs="Arial"/>
        </w:rPr>
        <w:t xml:space="preserve"> October 2021.  I have not received a response to any of the letters.  </w:t>
      </w:r>
      <w:r w:rsidR="00FA36BA">
        <w:rPr>
          <w:rFonts w:ascii="Arial" w:hAnsi="Arial" w:cs="Arial"/>
        </w:rPr>
        <w:t>I will now notify the National Lottery of the position.</w:t>
      </w:r>
      <w:r w:rsidR="00856493">
        <w:rPr>
          <w:rFonts w:ascii="Arial" w:hAnsi="Arial" w:cs="Arial"/>
        </w:rPr>
        <w:t xml:space="preserve">  The council will need to discuss whether a press release is to be published please.</w:t>
      </w:r>
    </w:p>
    <w:p w14:paraId="077C06A7" w14:textId="3C17E226" w:rsidR="0097320B" w:rsidRDefault="0097320B" w:rsidP="0097320B">
      <w:pPr>
        <w:pStyle w:val="ListParagraph"/>
        <w:rPr>
          <w:rFonts w:ascii="Arial" w:hAnsi="Arial" w:cs="Arial"/>
          <w:b/>
          <w:bCs/>
        </w:rPr>
      </w:pPr>
    </w:p>
    <w:p w14:paraId="7B4BAF75" w14:textId="6CE6FD6F" w:rsidR="0097320B" w:rsidRPr="0097320B" w:rsidRDefault="0097320B" w:rsidP="0097320B">
      <w:pPr>
        <w:pStyle w:val="ListParagraph"/>
        <w:rPr>
          <w:rFonts w:ascii="Arial" w:hAnsi="Arial" w:cs="Arial"/>
          <w:color w:val="FF0000"/>
        </w:rPr>
      </w:pPr>
      <w:r w:rsidRPr="0097320B">
        <w:rPr>
          <w:rFonts w:ascii="Arial" w:hAnsi="Arial" w:cs="Arial"/>
          <w:b/>
          <w:bCs/>
          <w:color w:val="FF0000"/>
        </w:rPr>
        <w:t xml:space="preserve">(AGENDA ITEM 3 – RESOLUTION REQUIRED RE: COMMUNICATION) </w:t>
      </w:r>
    </w:p>
    <w:p w14:paraId="485ACBB2" w14:textId="77777777" w:rsidR="00856493" w:rsidRDefault="00856493" w:rsidP="00856493">
      <w:pPr>
        <w:pStyle w:val="ListParagraph"/>
        <w:rPr>
          <w:rFonts w:ascii="Arial" w:hAnsi="Arial" w:cs="Arial"/>
        </w:rPr>
      </w:pPr>
    </w:p>
    <w:p w14:paraId="4069B515" w14:textId="77777777" w:rsidR="00CE3BA6" w:rsidRPr="00CE3BA6" w:rsidRDefault="00CE3BA6" w:rsidP="00CE3BA6">
      <w:pPr>
        <w:rPr>
          <w:rFonts w:ascii="Arial" w:hAnsi="Arial" w:cs="Arial"/>
        </w:rPr>
      </w:pPr>
    </w:p>
    <w:p w14:paraId="110A21D5" w14:textId="12A2F4C6" w:rsidR="00227450" w:rsidRPr="00982A55" w:rsidRDefault="00227450" w:rsidP="00227450">
      <w:pPr>
        <w:ind w:left="360"/>
        <w:rPr>
          <w:rFonts w:ascii="Arial" w:hAnsi="Arial" w:cs="Arial"/>
        </w:rPr>
      </w:pPr>
    </w:p>
    <w:p w14:paraId="7924356A" w14:textId="4281D30B" w:rsidR="00227450" w:rsidRPr="00CA1538" w:rsidRDefault="00227450" w:rsidP="00CA1538">
      <w:pPr>
        <w:pStyle w:val="ListParagraph"/>
        <w:numPr>
          <w:ilvl w:val="0"/>
          <w:numId w:val="23"/>
        </w:numPr>
        <w:rPr>
          <w:rFonts w:ascii="Arial" w:hAnsi="Arial" w:cs="Arial"/>
          <w:b/>
          <w:bCs/>
          <w:u w:val="single"/>
        </w:rPr>
      </w:pPr>
      <w:r w:rsidRPr="00CA1538">
        <w:rPr>
          <w:rFonts w:ascii="Arial" w:hAnsi="Arial" w:cs="Arial"/>
          <w:b/>
          <w:bCs/>
          <w:u w:val="single"/>
        </w:rPr>
        <w:t>Financial Governance and Accountability</w:t>
      </w:r>
    </w:p>
    <w:p w14:paraId="69C4A60B" w14:textId="3822F3C0" w:rsidR="00BD6F85" w:rsidRPr="00982A55" w:rsidRDefault="00BD6F85" w:rsidP="00227450">
      <w:pPr>
        <w:ind w:left="720"/>
        <w:rPr>
          <w:rFonts w:ascii="Arial" w:hAnsi="Arial" w:cs="Arial"/>
        </w:rPr>
      </w:pPr>
    </w:p>
    <w:p w14:paraId="001F376F" w14:textId="08705078" w:rsidR="003A04CB" w:rsidRDefault="0053550E" w:rsidP="00CE3BA6">
      <w:pPr>
        <w:pStyle w:val="ListParagraph"/>
        <w:numPr>
          <w:ilvl w:val="0"/>
          <w:numId w:val="24"/>
        </w:numPr>
        <w:rPr>
          <w:rFonts w:ascii="Arial" w:hAnsi="Arial" w:cs="Arial"/>
        </w:rPr>
      </w:pPr>
      <w:r w:rsidRPr="00B73FDC">
        <w:rPr>
          <w:rFonts w:ascii="Arial" w:hAnsi="Arial" w:cs="Arial"/>
          <w:b/>
          <w:bCs/>
        </w:rPr>
        <w:t>Audit Wales</w:t>
      </w:r>
      <w:r w:rsidR="00B73FDC">
        <w:rPr>
          <w:rFonts w:ascii="Arial" w:hAnsi="Arial" w:cs="Arial"/>
          <w:b/>
          <w:bCs/>
        </w:rPr>
        <w:t xml:space="preserve"> </w:t>
      </w:r>
      <w:proofErr w:type="gramStart"/>
      <w:r w:rsidR="00B73FDC">
        <w:rPr>
          <w:rFonts w:ascii="Arial" w:hAnsi="Arial" w:cs="Arial"/>
          <w:b/>
          <w:bCs/>
        </w:rPr>
        <w:t xml:space="preserve">- </w:t>
      </w:r>
      <w:r>
        <w:rPr>
          <w:rFonts w:ascii="Arial" w:hAnsi="Arial" w:cs="Arial"/>
        </w:rPr>
        <w:t xml:space="preserve"> have</w:t>
      </w:r>
      <w:proofErr w:type="gramEnd"/>
      <w:r>
        <w:rPr>
          <w:rFonts w:ascii="Arial" w:hAnsi="Arial" w:cs="Arial"/>
        </w:rPr>
        <w:t xml:space="preserve"> requested March 2021’s bank statements in order to continue their audit of the 202</w:t>
      </w:r>
      <w:r w:rsidR="00114D53">
        <w:rPr>
          <w:rFonts w:ascii="Arial" w:hAnsi="Arial" w:cs="Arial"/>
        </w:rPr>
        <w:t>0-2021 financial year.</w:t>
      </w:r>
    </w:p>
    <w:p w14:paraId="3D7A1D92" w14:textId="77777777" w:rsidR="00CC791C" w:rsidRDefault="00CC791C" w:rsidP="00CC791C">
      <w:pPr>
        <w:pStyle w:val="ListParagraph"/>
        <w:ind w:left="1080"/>
        <w:rPr>
          <w:rFonts w:ascii="Arial" w:hAnsi="Arial" w:cs="Arial"/>
        </w:rPr>
      </w:pPr>
    </w:p>
    <w:p w14:paraId="33FC5BB5" w14:textId="020F8FDB" w:rsidR="00CC791C" w:rsidRDefault="00B73FDC" w:rsidP="00CC791C">
      <w:pPr>
        <w:pStyle w:val="ListParagraph"/>
        <w:numPr>
          <w:ilvl w:val="0"/>
          <w:numId w:val="24"/>
        </w:numPr>
        <w:rPr>
          <w:rFonts w:ascii="Arial" w:hAnsi="Arial" w:cs="Arial"/>
        </w:rPr>
      </w:pPr>
      <w:r w:rsidRPr="00B73FDC">
        <w:rPr>
          <w:rFonts w:ascii="Arial" w:hAnsi="Arial" w:cs="Arial"/>
          <w:b/>
          <w:bCs/>
        </w:rPr>
        <w:t>Internal Auditor</w:t>
      </w:r>
      <w:r w:rsidRPr="00B73FDC">
        <w:rPr>
          <w:rFonts w:ascii="Arial" w:hAnsi="Arial" w:cs="Arial"/>
        </w:rPr>
        <w:t xml:space="preserve"> - </w:t>
      </w:r>
      <w:r w:rsidR="00CC791C" w:rsidRPr="00B73FDC">
        <w:rPr>
          <w:rFonts w:ascii="Arial" w:hAnsi="Arial" w:cs="Arial"/>
        </w:rPr>
        <w:t xml:space="preserve">Unfortunately, the internal auditor from Auditing Solutions has been taken ill and is no longer able to assist us.  OVW have a template advert which I have amended </w:t>
      </w:r>
      <w:r w:rsidR="003C6F70">
        <w:rPr>
          <w:rFonts w:ascii="Arial" w:hAnsi="Arial" w:cs="Arial"/>
        </w:rPr>
        <w:t xml:space="preserve">and will </w:t>
      </w:r>
      <w:r w:rsidR="00CC791C" w:rsidRPr="00B73FDC">
        <w:rPr>
          <w:rFonts w:ascii="Arial" w:hAnsi="Arial" w:cs="Arial"/>
        </w:rPr>
        <w:t xml:space="preserve">advertise on the OVW website and Sell </w:t>
      </w:r>
      <w:proofErr w:type="gramStart"/>
      <w:r w:rsidR="00CC791C" w:rsidRPr="00B73FDC">
        <w:rPr>
          <w:rFonts w:ascii="Arial" w:hAnsi="Arial" w:cs="Arial"/>
        </w:rPr>
        <w:t>To</w:t>
      </w:r>
      <w:proofErr w:type="gramEnd"/>
      <w:r w:rsidR="00CC791C" w:rsidRPr="00B73FDC">
        <w:rPr>
          <w:rFonts w:ascii="Arial" w:hAnsi="Arial" w:cs="Arial"/>
        </w:rPr>
        <w:t xml:space="preserve"> Wales which are both free of charge.  I will return to you with the outcome.</w:t>
      </w:r>
    </w:p>
    <w:p w14:paraId="0839A1C9" w14:textId="77777777" w:rsidR="00B30E90" w:rsidRPr="00B30E90" w:rsidRDefault="00B30E90" w:rsidP="00B30E90">
      <w:pPr>
        <w:pStyle w:val="ListParagraph"/>
        <w:rPr>
          <w:rFonts w:ascii="Arial" w:hAnsi="Arial" w:cs="Arial"/>
        </w:rPr>
      </w:pPr>
    </w:p>
    <w:p w14:paraId="6A7F3CED" w14:textId="28CD6102" w:rsidR="00B30E90" w:rsidRPr="00006624" w:rsidRDefault="00B30E90" w:rsidP="00006624">
      <w:pPr>
        <w:pStyle w:val="ListParagraph"/>
        <w:numPr>
          <w:ilvl w:val="0"/>
          <w:numId w:val="24"/>
        </w:numPr>
        <w:spacing w:after="160" w:line="259" w:lineRule="auto"/>
        <w:rPr>
          <w:rFonts w:ascii="Arial" w:eastAsia="Times New Roman" w:hAnsi="Arial" w:cs="Arial"/>
          <w:b/>
          <w:bCs/>
        </w:rPr>
      </w:pPr>
      <w:r w:rsidRPr="00006624">
        <w:rPr>
          <w:rFonts w:ascii="Arial" w:hAnsi="Arial" w:cs="Arial"/>
          <w:b/>
          <w:bCs/>
        </w:rPr>
        <w:t>Request for Financial Assistance</w:t>
      </w:r>
      <w:r w:rsidRPr="00006624">
        <w:rPr>
          <w:rFonts w:ascii="Arial" w:hAnsi="Arial" w:cs="Arial"/>
        </w:rPr>
        <w:t xml:space="preserve"> - </w:t>
      </w:r>
      <w:r w:rsidRPr="00006624">
        <w:rPr>
          <w:rFonts w:ascii="Arial" w:eastAsia="Times New Roman" w:hAnsi="Arial" w:cs="Arial"/>
          <w:b/>
          <w:bCs/>
        </w:rPr>
        <w:t>To review a request for financial assistance from Fairtrade</w:t>
      </w:r>
      <w:r w:rsidR="00006624">
        <w:rPr>
          <w:rFonts w:ascii="Arial" w:eastAsia="Times New Roman" w:hAnsi="Arial" w:cs="Arial"/>
          <w:b/>
          <w:bCs/>
        </w:rPr>
        <w:t xml:space="preserve"> – Agenda Item </w:t>
      </w:r>
      <w:r w:rsidR="00273DAD">
        <w:rPr>
          <w:rFonts w:ascii="Arial" w:eastAsia="Times New Roman" w:hAnsi="Arial" w:cs="Arial"/>
          <w:b/>
          <w:bCs/>
        </w:rPr>
        <w:t>10</w:t>
      </w:r>
      <w:r w:rsidRPr="00006624">
        <w:rPr>
          <w:rFonts w:ascii="Arial" w:eastAsia="Times New Roman" w:hAnsi="Arial" w:cs="Arial"/>
          <w:b/>
          <w:bCs/>
        </w:rPr>
        <w:t>:</w:t>
      </w:r>
    </w:p>
    <w:p w14:paraId="2E513F98" w14:textId="6A0F48BD" w:rsidR="00B30E90" w:rsidRDefault="00B30E90" w:rsidP="00006624">
      <w:pPr>
        <w:ind w:firstLine="720"/>
        <w:rPr>
          <w:rFonts w:ascii="Arial" w:eastAsia="Times New Roman" w:hAnsi="Arial" w:cs="Arial"/>
        </w:rPr>
      </w:pPr>
      <w:r w:rsidRPr="00006624">
        <w:rPr>
          <w:rFonts w:ascii="Arial" w:eastAsia="Times New Roman" w:hAnsi="Arial" w:cs="Arial"/>
        </w:rPr>
        <w:t xml:space="preserve">I have received an email from Tara Fisher as secretary of Fairtrade </w:t>
      </w:r>
      <w:proofErr w:type="spellStart"/>
      <w:r w:rsidRPr="00006624">
        <w:rPr>
          <w:rFonts w:ascii="Arial" w:eastAsia="Times New Roman" w:hAnsi="Arial" w:cs="Arial"/>
        </w:rPr>
        <w:t>Llanelli</w:t>
      </w:r>
      <w:proofErr w:type="spellEnd"/>
      <w:r w:rsidRPr="00006624">
        <w:rPr>
          <w:rFonts w:ascii="Arial" w:eastAsia="Times New Roman" w:hAnsi="Arial" w:cs="Arial"/>
        </w:rPr>
        <w:t>:</w:t>
      </w:r>
    </w:p>
    <w:p w14:paraId="676671A5" w14:textId="77777777" w:rsidR="00273DAD" w:rsidRPr="00006624" w:rsidRDefault="00273DAD" w:rsidP="00006624">
      <w:pPr>
        <w:ind w:firstLine="720"/>
        <w:rPr>
          <w:rFonts w:ascii="Arial" w:eastAsia="Times New Roman" w:hAnsi="Arial" w:cs="Arial"/>
        </w:rPr>
      </w:pPr>
    </w:p>
    <w:p w14:paraId="7E01687B" w14:textId="77777777" w:rsidR="00B30E90" w:rsidRPr="00006624" w:rsidRDefault="00B30E90" w:rsidP="00273DAD">
      <w:pPr>
        <w:ind w:firstLine="720"/>
        <w:rPr>
          <w:rFonts w:ascii="Arial" w:hAnsi="Arial" w:cs="Arial"/>
        </w:rPr>
      </w:pPr>
      <w:r w:rsidRPr="00006624">
        <w:rPr>
          <w:rFonts w:ascii="Arial" w:hAnsi="Arial" w:cs="Arial"/>
        </w:rPr>
        <w:t>FAIRTRADE FRIENDSHIP BENCHES</w:t>
      </w:r>
    </w:p>
    <w:p w14:paraId="171234B7" w14:textId="77777777" w:rsidR="00B30E90" w:rsidRPr="00006624" w:rsidRDefault="00B30E90" w:rsidP="00273DAD">
      <w:pPr>
        <w:ind w:left="720"/>
        <w:rPr>
          <w:rFonts w:ascii="Arial" w:hAnsi="Arial" w:cs="Arial"/>
        </w:rPr>
      </w:pPr>
      <w:r w:rsidRPr="00006624">
        <w:rPr>
          <w:rFonts w:ascii="Arial" w:hAnsi="Arial" w:cs="Arial"/>
        </w:rPr>
        <w:t xml:space="preserve">MIND, </w:t>
      </w:r>
      <w:proofErr w:type="spellStart"/>
      <w:r w:rsidRPr="00006624">
        <w:rPr>
          <w:rFonts w:ascii="Arial" w:hAnsi="Arial" w:cs="Arial"/>
        </w:rPr>
        <w:t>Llanelli</w:t>
      </w:r>
      <w:proofErr w:type="spellEnd"/>
      <w:r w:rsidRPr="00006624">
        <w:rPr>
          <w:rFonts w:ascii="Arial" w:hAnsi="Arial" w:cs="Arial"/>
        </w:rPr>
        <w:t xml:space="preserve"> FAIRTRADE, 50+ Carmarthenshire, </w:t>
      </w:r>
      <w:proofErr w:type="spellStart"/>
      <w:r w:rsidRPr="00006624">
        <w:rPr>
          <w:rFonts w:ascii="Arial" w:hAnsi="Arial" w:cs="Arial"/>
        </w:rPr>
        <w:t>Llanelli</w:t>
      </w:r>
      <w:proofErr w:type="spellEnd"/>
      <w:r w:rsidRPr="00006624">
        <w:rPr>
          <w:rFonts w:ascii="Arial" w:hAnsi="Arial" w:cs="Arial"/>
        </w:rPr>
        <w:t xml:space="preserve"> Men’s Shed who will make these benches We wish to set up these benches all over the constituency and we would be grateful if Llannon would pay for at least one.</w:t>
      </w:r>
    </w:p>
    <w:p w14:paraId="307D180A" w14:textId="77777777" w:rsidR="00B30E90" w:rsidRPr="00006624" w:rsidRDefault="00B30E90" w:rsidP="00273DAD">
      <w:pPr>
        <w:ind w:left="720"/>
        <w:rPr>
          <w:rFonts w:ascii="Arial" w:hAnsi="Arial" w:cs="Arial"/>
        </w:rPr>
      </w:pPr>
      <w:r w:rsidRPr="00006624">
        <w:rPr>
          <w:rFonts w:ascii="Arial" w:hAnsi="Arial" w:cs="Arial"/>
        </w:rPr>
        <w:t>The idea is that they will provide a way of reducing the isolation that people can feel as they will be an actual talking point encouraging total strangers to chat, sit and read what is on the bench.</w:t>
      </w:r>
    </w:p>
    <w:p w14:paraId="75A6C0F9" w14:textId="77777777" w:rsidR="00273DAD" w:rsidRDefault="00B30E90" w:rsidP="00273DAD">
      <w:pPr>
        <w:ind w:left="720"/>
        <w:rPr>
          <w:rFonts w:ascii="Arial" w:hAnsi="Arial" w:cs="Arial"/>
        </w:rPr>
      </w:pPr>
      <w:r w:rsidRPr="00006624">
        <w:rPr>
          <w:rFonts w:ascii="Arial" w:hAnsi="Arial" w:cs="Arial"/>
        </w:rPr>
        <w:t xml:space="preserve">The benches will be painted in Fairtrade </w:t>
      </w:r>
      <w:proofErr w:type="spellStart"/>
      <w:proofErr w:type="gramStart"/>
      <w:r w:rsidRPr="00006624">
        <w:rPr>
          <w:rFonts w:ascii="Arial" w:hAnsi="Arial" w:cs="Arial"/>
        </w:rPr>
        <w:t>colours</w:t>
      </w:r>
      <w:proofErr w:type="spellEnd"/>
      <w:proofErr w:type="gramEnd"/>
      <w:r w:rsidRPr="00006624">
        <w:rPr>
          <w:rFonts w:ascii="Arial" w:hAnsi="Arial" w:cs="Arial"/>
        </w:rPr>
        <w:t xml:space="preserve"> and the Fairtrade mark will be there. As for the Mental Health issues, the benches will be covered in messages in metal. There will be</w:t>
      </w:r>
    </w:p>
    <w:p w14:paraId="4A0FFD04" w14:textId="2E0E4CD8" w:rsidR="00B30E90" w:rsidRPr="00006624" w:rsidRDefault="00B30E90" w:rsidP="00273DAD">
      <w:pPr>
        <w:ind w:left="720"/>
        <w:rPr>
          <w:rFonts w:ascii="Arial" w:hAnsi="Arial" w:cs="Arial"/>
        </w:rPr>
      </w:pPr>
      <w:r w:rsidRPr="00006624">
        <w:rPr>
          <w:rFonts w:ascii="Arial" w:hAnsi="Arial" w:cs="Arial"/>
        </w:rPr>
        <w:t>:</w:t>
      </w:r>
    </w:p>
    <w:p w14:paraId="626A63EF"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Samaritans Telephone number</w:t>
      </w:r>
    </w:p>
    <w:p w14:paraId="2688ADBB"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MIND information</w:t>
      </w:r>
    </w:p>
    <w:p w14:paraId="647D939B"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LINKS info – another local mental health organization</w:t>
      </w:r>
    </w:p>
    <w:p w14:paraId="409495BF"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 xml:space="preserve">A friendship </w:t>
      </w:r>
      <w:proofErr w:type="gramStart"/>
      <w:r w:rsidRPr="00006624">
        <w:rPr>
          <w:rFonts w:ascii="Arial" w:hAnsi="Arial" w:cs="Arial"/>
        </w:rPr>
        <w:t>statement</w:t>
      </w:r>
      <w:proofErr w:type="gramEnd"/>
    </w:p>
    <w:p w14:paraId="1F41A491"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A Fairtrade principle</w:t>
      </w:r>
    </w:p>
    <w:p w14:paraId="345322E5"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The Funder’s information</w:t>
      </w:r>
    </w:p>
    <w:p w14:paraId="746E8B52" w14:textId="77777777" w:rsidR="00B30E90" w:rsidRPr="00006624" w:rsidRDefault="00B30E90" w:rsidP="00B30E90">
      <w:pPr>
        <w:pStyle w:val="ListParagraph"/>
        <w:numPr>
          <w:ilvl w:val="0"/>
          <w:numId w:val="32"/>
        </w:numPr>
        <w:rPr>
          <w:rFonts w:ascii="Arial" w:hAnsi="Arial" w:cs="Arial"/>
        </w:rPr>
      </w:pPr>
      <w:r w:rsidRPr="00006624">
        <w:rPr>
          <w:rFonts w:ascii="Arial" w:hAnsi="Arial" w:cs="Arial"/>
        </w:rPr>
        <w:t>Bi-lingual</w:t>
      </w:r>
    </w:p>
    <w:p w14:paraId="4FE3CAB7" w14:textId="77777777" w:rsidR="00B30E90" w:rsidRPr="00006624" w:rsidRDefault="00B30E90" w:rsidP="00273DAD">
      <w:pPr>
        <w:pStyle w:val="ListParagraph"/>
        <w:ind w:left="1080"/>
        <w:rPr>
          <w:rFonts w:ascii="Arial" w:hAnsi="Arial" w:cs="Arial"/>
        </w:rPr>
      </w:pPr>
    </w:p>
    <w:p w14:paraId="70E4A71E" w14:textId="77777777" w:rsidR="00B30E90" w:rsidRPr="00006624" w:rsidRDefault="00B30E90" w:rsidP="00273DAD">
      <w:pPr>
        <w:ind w:firstLine="720"/>
        <w:rPr>
          <w:rFonts w:ascii="Arial" w:hAnsi="Arial" w:cs="Arial"/>
        </w:rPr>
      </w:pPr>
      <w:r w:rsidRPr="00006624">
        <w:rPr>
          <w:rFonts w:ascii="Arial" w:hAnsi="Arial" w:cs="Arial"/>
        </w:rPr>
        <w:t xml:space="preserve">In </w:t>
      </w:r>
      <w:proofErr w:type="gramStart"/>
      <w:r w:rsidRPr="00006624">
        <w:rPr>
          <w:rFonts w:ascii="Arial" w:hAnsi="Arial" w:cs="Arial"/>
        </w:rPr>
        <w:t>fact</w:t>
      </w:r>
      <w:proofErr w:type="gramEnd"/>
      <w:r w:rsidRPr="00006624">
        <w:rPr>
          <w:rFonts w:ascii="Arial" w:hAnsi="Arial" w:cs="Arial"/>
        </w:rPr>
        <w:t xml:space="preserve"> if you want to add something to your bench, feel free to let us know.</w:t>
      </w:r>
    </w:p>
    <w:p w14:paraId="0EEC2589" w14:textId="3584E7FE" w:rsidR="00B30E90" w:rsidRDefault="00B30E90" w:rsidP="00273DAD">
      <w:pPr>
        <w:ind w:left="720"/>
        <w:rPr>
          <w:rFonts w:ascii="Arial" w:hAnsi="Arial" w:cs="Arial"/>
        </w:rPr>
      </w:pPr>
      <w:r w:rsidRPr="00006624">
        <w:rPr>
          <w:rFonts w:ascii="Arial" w:hAnsi="Arial" w:cs="Arial"/>
        </w:rPr>
        <w:t xml:space="preserve">They will add </w:t>
      </w:r>
      <w:proofErr w:type="spellStart"/>
      <w:r w:rsidRPr="00006624">
        <w:rPr>
          <w:rFonts w:ascii="Arial" w:hAnsi="Arial" w:cs="Arial"/>
        </w:rPr>
        <w:t>colour</w:t>
      </w:r>
      <w:proofErr w:type="spellEnd"/>
      <w:r w:rsidRPr="00006624">
        <w:rPr>
          <w:rFonts w:ascii="Arial" w:hAnsi="Arial" w:cs="Arial"/>
        </w:rPr>
        <w:t xml:space="preserve"> and brightness in the area. Even if they bring a smile to someone’s face or start pleasant chats with complete strangers, they will have done their duty in breaking down barriers and helping to combat the dreadful isolation that is rife generally, due to COVID, lockdowns but also for the many people living alone with little support.</w:t>
      </w:r>
    </w:p>
    <w:p w14:paraId="46C4DE67" w14:textId="77777777" w:rsidR="00273DAD" w:rsidRPr="00006624" w:rsidRDefault="00273DAD" w:rsidP="00273DAD">
      <w:pPr>
        <w:ind w:left="720"/>
        <w:rPr>
          <w:rFonts w:ascii="Arial" w:hAnsi="Arial" w:cs="Arial"/>
        </w:rPr>
      </w:pPr>
    </w:p>
    <w:p w14:paraId="1468A129" w14:textId="0994FB2D" w:rsidR="00B30E90" w:rsidRDefault="00B30E90" w:rsidP="00273DAD">
      <w:pPr>
        <w:ind w:left="720"/>
        <w:rPr>
          <w:rFonts w:ascii="Arial" w:hAnsi="Arial" w:cs="Arial"/>
        </w:rPr>
      </w:pPr>
      <w:r w:rsidRPr="00006624">
        <w:rPr>
          <w:rFonts w:ascii="Arial" w:hAnsi="Arial" w:cs="Arial"/>
        </w:rPr>
        <w:t xml:space="preserve">So </w:t>
      </w:r>
      <w:proofErr w:type="gramStart"/>
      <w:r w:rsidRPr="00006624">
        <w:rPr>
          <w:rFonts w:ascii="Arial" w:hAnsi="Arial" w:cs="Arial"/>
        </w:rPr>
        <w:t>far</w:t>
      </w:r>
      <w:proofErr w:type="gramEnd"/>
      <w:r w:rsidRPr="00006624">
        <w:rPr>
          <w:rFonts w:ascii="Arial" w:hAnsi="Arial" w:cs="Arial"/>
        </w:rPr>
        <w:t xml:space="preserve"> we have orders for 6 benches and possibly 8. They must be placed in a local park and not on the highway. We only ask of each council that they fund us for £200 per bench.</w:t>
      </w:r>
    </w:p>
    <w:p w14:paraId="33749416" w14:textId="77777777" w:rsidR="00273DAD" w:rsidRPr="00006624" w:rsidRDefault="00273DAD" w:rsidP="00273DAD">
      <w:pPr>
        <w:ind w:left="720"/>
        <w:rPr>
          <w:rFonts w:ascii="Arial" w:hAnsi="Arial" w:cs="Arial"/>
        </w:rPr>
      </w:pPr>
    </w:p>
    <w:p w14:paraId="2A0E78B6" w14:textId="346E3532" w:rsidR="00B30E90" w:rsidRDefault="00B30E90" w:rsidP="005265A1">
      <w:pPr>
        <w:ind w:left="720"/>
        <w:rPr>
          <w:rFonts w:ascii="Arial" w:hAnsi="Arial" w:cs="Arial"/>
        </w:rPr>
      </w:pPr>
      <w:r w:rsidRPr="00006624">
        <w:rPr>
          <w:rFonts w:ascii="Arial" w:hAnsi="Arial" w:cs="Arial"/>
        </w:rPr>
        <w:lastRenderedPageBreak/>
        <w:t xml:space="preserve">Once we have several benches finished there will be </w:t>
      </w:r>
      <w:proofErr w:type="gramStart"/>
      <w:r w:rsidRPr="00006624">
        <w:rPr>
          <w:rFonts w:ascii="Arial" w:hAnsi="Arial" w:cs="Arial"/>
        </w:rPr>
        <w:t>an</w:t>
      </w:r>
      <w:proofErr w:type="gramEnd"/>
      <w:r w:rsidRPr="00006624">
        <w:rPr>
          <w:rFonts w:ascii="Arial" w:hAnsi="Arial" w:cs="Arial"/>
        </w:rPr>
        <w:t xml:space="preserve"> huge advertising campaign and we will need the help of anyone who has contacts with local TV, radio, Newspapers and SC4. That way people will know about the benches and use them. It will also be a very exciting project showing how community groups in </w:t>
      </w:r>
      <w:proofErr w:type="spellStart"/>
      <w:r w:rsidRPr="00006624">
        <w:rPr>
          <w:rFonts w:ascii="Arial" w:hAnsi="Arial" w:cs="Arial"/>
        </w:rPr>
        <w:t>Llanelli</w:t>
      </w:r>
      <w:proofErr w:type="spellEnd"/>
      <w:r w:rsidRPr="00006624">
        <w:rPr>
          <w:rFonts w:ascii="Arial" w:hAnsi="Arial" w:cs="Arial"/>
        </w:rPr>
        <w:t xml:space="preserve"> can work together and that </w:t>
      </w:r>
      <w:proofErr w:type="spellStart"/>
      <w:r w:rsidRPr="00006624">
        <w:rPr>
          <w:rFonts w:ascii="Arial" w:hAnsi="Arial" w:cs="Arial"/>
        </w:rPr>
        <w:t>Llanelli</w:t>
      </w:r>
      <w:proofErr w:type="spellEnd"/>
      <w:r w:rsidRPr="00006624">
        <w:rPr>
          <w:rFonts w:ascii="Arial" w:hAnsi="Arial" w:cs="Arial"/>
        </w:rPr>
        <w:t xml:space="preserve"> is doing something practical to support people with mental health problems and is supporting the </w:t>
      </w:r>
      <w:proofErr w:type="spellStart"/>
      <w:r w:rsidRPr="00006624">
        <w:rPr>
          <w:rFonts w:ascii="Arial" w:hAnsi="Arial" w:cs="Arial"/>
        </w:rPr>
        <w:t>Llanelli</w:t>
      </w:r>
      <w:proofErr w:type="spellEnd"/>
      <w:r w:rsidRPr="00006624">
        <w:rPr>
          <w:rFonts w:ascii="Arial" w:hAnsi="Arial" w:cs="Arial"/>
        </w:rPr>
        <w:t xml:space="preserve"> Fairtrade awareness campaign.</w:t>
      </w:r>
    </w:p>
    <w:p w14:paraId="02FB8441" w14:textId="060D50DD" w:rsidR="005265A1" w:rsidRDefault="005265A1" w:rsidP="005265A1">
      <w:pPr>
        <w:ind w:left="720"/>
        <w:rPr>
          <w:rFonts w:ascii="Arial" w:hAnsi="Arial" w:cs="Arial"/>
        </w:rPr>
      </w:pPr>
    </w:p>
    <w:p w14:paraId="47E3D7F3" w14:textId="4720034C" w:rsidR="005265A1" w:rsidRPr="005265A1" w:rsidRDefault="005265A1" w:rsidP="005265A1">
      <w:pPr>
        <w:ind w:left="720"/>
        <w:jc w:val="center"/>
        <w:rPr>
          <w:rFonts w:ascii="Arial" w:hAnsi="Arial" w:cs="Arial"/>
          <w:b/>
          <w:bCs/>
          <w:color w:val="FF0000"/>
        </w:rPr>
      </w:pPr>
      <w:r w:rsidRPr="005265A1">
        <w:rPr>
          <w:rFonts w:ascii="Arial" w:hAnsi="Arial" w:cs="Arial"/>
          <w:b/>
          <w:bCs/>
          <w:color w:val="FF0000"/>
        </w:rPr>
        <w:t>(AGENDA ITEM 10 – RESOLUTION REQUIRED AS TO WHETHER THE COUNCIL PURCHASE A FAIRTRADE BENCH)</w:t>
      </w:r>
    </w:p>
    <w:p w14:paraId="4532CE3C" w14:textId="77777777" w:rsidR="00CC791C" w:rsidRPr="00CC791C" w:rsidRDefault="00CC791C" w:rsidP="00CC791C">
      <w:pPr>
        <w:pStyle w:val="ListParagraph"/>
        <w:ind w:left="1080"/>
        <w:rPr>
          <w:rFonts w:ascii="Arial" w:hAnsi="Arial" w:cs="Arial"/>
        </w:rPr>
      </w:pPr>
    </w:p>
    <w:p w14:paraId="6FE91D44" w14:textId="77777777" w:rsidR="00114D53" w:rsidRPr="00982A55" w:rsidRDefault="00114D53" w:rsidP="00114D53">
      <w:pPr>
        <w:pStyle w:val="ListParagraph"/>
        <w:ind w:left="1080"/>
        <w:rPr>
          <w:rFonts w:ascii="Arial" w:hAnsi="Arial" w:cs="Arial"/>
        </w:rPr>
      </w:pPr>
    </w:p>
    <w:p w14:paraId="48749639" w14:textId="36B0634F" w:rsidR="00053C4B" w:rsidRPr="00982A55" w:rsidRDefault="00B42FBE" w:rsidP="00B42FBE">
      <w:pPr>
        <w:pStyle w:val="ListParagraph"/>
        <w:numPr>
          <w:ilvl w:val="0"/>
          <w:numId w:val="20"/>
        </w:numPr>
        <w:rPr>
          <w:rFonts w:ascii="Arial" w:hAnsi="Arial" w:cs="Arial"/>
          <w:b/>
          <w:bCs/>
          <w:u w:val="single"/>
        </w:rPr>
      </w:pPr>
      <w:r w:rsidRPr="00982A55">
        <w:rPr>
          <w:rFonts w:ascii="Arial" w:hAnsi="Arial" w:cs="Arial"/>
          <w:b/>
          <w:bCs/>
          <w:u w:val="single"/>
        </w:rPr>
        <w:t>Information Management and Information Technology</w:t>
      </w:r>
    </w:p>
    <w:p w14:paraId="7C60AB7F" w14:textId="31BEDF1E" w:rsidR="00B42FBE" w:rsidRPr="00982A55" w:rsidRDefault="00B42FBE" w:rsidP="00B42FBE">
      <w:pPr>
        <w:rPr>
          <w:rFonts w:ascii="Arial" w:hAnsi="Arial" w:cs="Arial"/>
          <w:b/>
          <w:bCs/>
          <w:u w:val="single"/>
        </w:rPr>
      </w:pPr>
    </w:p>
    <w:p w14:paraId="7AF7BD67" w14:textId="0F27AECF" w:rsidR="005C2555" w:rsidRDefault="004252C6" w:rsidP="00114D53">
      <w:pPr>
        <w:pStyle w:val="ListParagraph"/>
        <w:numPr>
          <w:ilvl w:val="0"/>
          <w:numId w:val="25"/>
        </w:numPr>
        <w:rPr>
          <w:rFonts w:ascii="Arial" w:hAnsi="Arial" w:cs="Arial"/>
        </w:rPr>
      </w:pPr>
      <w:r w:rsidRPr="0097320B">
        <w:rPr>
          <w:rFonts w:ascii="Arial" w:hAnsi="Arial" w:cs="Arial"/>
          <w:b/>
          <w:bCs/>
        </w:rPr>
        <w:t>Purchase of new laptop</w:t>
      </w:r>
      <w:r w:rsidR="00114D53" w:rsidRPr="0097320B">
        <w:rPr>
          <w:rFonts w:ascii="Arial" w:hAnsi="Arial" w:cs="Arial"/>
          <w:b/>
          <w:bCs/>
        </w:rPr>
        <w:t>s</w:t>
      </w:r>
      <w:r w:rsidR="0097320B">
        <w:rPr>
          <w:rFonts w:ascii="Arial" w:hAnsi="Arial" w:cs="Arial"/>
          <w:b/>
          <w:bCs/>
        </w:rPr>
        <w:t xml:space="preserve"> - </w:t>
      </w:r>
      <w:r w:rsidR="00114D53">
        <w:rPr>
          <w:rFonts w:ascii="Arial" w:hAnsi="Arial" w:cs="Arial"/>
        </w:rPr>
        <w:t xml:space="preserve">As per the last council meeting, new laptops have been purchased for </w:t>
      </w:r>
      <w:proofErr w:type="gramStart"/>
      <w:r w:rsidR="00114D53">
        <w:rPr>
          <w:rFonts w:ascii="Arial" w:hAnsi="Arial" w:cs="Arial"/>
        </w:rPr>
        <w:t>myself</w:t>
      </w:r>
      <w:proofErr w:type="gramEnd"/>
      <w:r w:rsidR="00114D53">
        <w:rPr>
          <w:rFonts w:ascii="Arial" w:hAnsi="Arial" w:cs="Arial"/>
        </w:rPr>
        <w:t>, Roger &amp; Walford.</w:t>
      </w:r>
      <w:r w:rsidR="00300E48">
        <w:rPr>
          <w:rFonts w:ascii="Arial" w:hAnsi="Arial" w:cs="Arial"/>
        </w:rPr>
        <w:t xml:space="preserve">  With the Chair’s permission, a further laptop has been purchased for the facilities officer.</w:t>
      </w:r>
    </w:p>
    <w:p w14:paraId="0069FBCB" w14:textId="77777777" w:rsidR="0097320B" w:rsidRPr="004252C6" w:rsidRDefault="0097320B" w:rsidP="0097320B">
      <w:pPr>
        <w:pStyle w:val="ListParagraph"/>
        <w:ind w:left="1080"/>
        <w:rPr>
          <w:rFonts w:ascii="Arial" w:hAnsi="Arial" w:cs="Arial"/>
        </w:rPr>
      </w:pPr>
    </w:p>
    <w:p w14:paraId="1D8F5BF6" w14:textId="1FC7A072" w:rsidR="00B42FBE" w:rsidRPr="00982A55" w:rsidRDefault="00B42FBE" w:rsidP="00B42FBE">
      <w:pPr>
        <w:ind w:left="360"/>
        <w:rPr>
          <w:rFonts w:ascii="Arial" w:hAnsi="Arial" w:cs="Arial"/>
        </w:rPr>
      </w:pPr>
    </w:p>
    <w:p w14:paraId="4862F21B" w14:textId="0463BEFB" w:rsidR="00B42FBE" w:rsidRDefault="00B42FBE" w:rsidP="00B42FBE">
      <w:pPr>
        <w:pStyle w:val="ListParagraph"/>
        <w:numPr>
          <w:ilvl w:val="0"/>
          <w:numId w:val="20"/>
        </w:numPr>
        <w:rPr>
          <w:rFonts w:ascii="Arial" w:hAnsi="Arial" w:cs="Arial"/>
          <w:b/>
          <w:bCs/>
          <w:u w:val="single"/>
        </w:rPr>
      </w:pPr>
      <w:r w:rsidRPr="00982A55">
        <w:rPr>
          <w:rFonts w:ascii="Arial" w:hAnsi="Arial" w:cs="Arial"/>
          <w:b/>
          <w:bCs/>
          <w:u w:val="single"/>
        </w:rPr>
        <w:t xml:space="preserve">Estates and Facilities </w:t>
      </w:r>
    </w:p>
    <w:p w14:paraId="569EBEB6" w14:textId="77777777" w:rsidR="00416F78" w:rsidRDefault="00416F78" w:rsidP="00F811D8">
      <w:pPr>
        <w:rPr>
          <w:rFonts w:ascii="Arial" w:hAnsi="Arial" w:cs="Arial"/>
          <w:b/>
          <w:bCs/>
          <w:u w:val="single"/>
        </w:rPr>
      </w:pPr>
    </w:p>
    <w:p w14:paraId="3DFA4899" w14:textId="3E877AE6" w:rsidR="002B0E22" w:rsidRPr="00726343" w:rsidRDefault="002B0E22" w:rsidP="00416F78">
      <w:pPr>
        <w:pStyle w:val="ListParagraph"/>
        <w:numPr>
          <w:ilvl w:val="0"/>
          <w:numId w:val="30"/>
        </w:numPr>
        <w:rPr>
          <w:rFonts w:ascii="Arial" w:hAnsi="Arial" w:cs="Arial"/>
          <w:b/>
          <w:bCs/>
        </w:rPr>
      </w:pPr>
      <w:r w:rsidRPr="00726343">
        <w:rPr>
          <w:rFonts w:ascii="Arial" w:hAnsi="Arial" w:cs="Arial"/>
          <w:b/>
          <w:bCs/>
        </w:rPr>
        <w:t xml:space="preserve">Tumble Hall </w:t>
      </w:r>
    </w:p>
    <w:p w14:paraId="6E828FC3" w14:textId="21D20D40" w:rsidR="002B0E22" w:rsidRPr="002B0E22" w:rsidRDefault="002B0E22" w:rsidP="002B0E22">
      <w:pPr>
        <w:pStyle w:val="ListParagraph"/>
        <w:rPr>
          <w:rFonts w:ascii="Arial" w:hAnsi="Arial" w:cs="Arial"/>
        </w:rPr>
      </w:pPr>
    </w:p>
    <w:p w14:paraId="11BB15D5" w14:textId="0AD473F0" w:rsidR="002B0E22" w:rsidRPr="00272617" w:rsidRDefault="002B0E22" w:rsidP="003550D1">
      <w:pPr>
        <w:pStyle w:val="ListParagraph"/>
        <w:spacing w:after="160" w:line="259" w:lineRule="auto"/>
        <w:rPr>
          <w:rFonts w:ascii="Arial" w:hAnsi="Arial" w:cs="Arial"/>
          <w:b/>
          <w:bCs/>
        </w:rPr>
      </w:pPr>
      <w:r w:rsidRPr="00272617">
        <w:rPr>
          <w:rFonts w:ascii="Arial" w:hAnsi="Arial" w:cs="Arial"/>
          <w:b/>
          <w:bCs/>
        </w:rPr>
        <w:t xml:space="preserve">Fire Doors – </w:t>
      </w:r>
      <w:r w:rsidR="00272617" w:rsidRPr="00272617">
        <w:rPr>
          <w:rFonts w:ascii="Arial" w:hAnsi="Arial" w:cs="Arial"/>
          <w:b/>
          <w:bCs/>
        </w:rPr>
        <w:t xml:space="preserve">Agenda Item 8 - </w:t>
      </w:r>
      <w:r w:rsidRPr="00272617">
        <w:rPr>
          <w:rFonts w:ascii="Arial" w:hAnsi="Arial" w:cs="Arial"/>
          <w:b/>
          <w:bCs/>
        </w:rPr>
        <w:t>To receive quotations for the replacement of fire doors in Tumble Hall</w:t>
      </w:r>
    </w:p>
    <w:p w14:paraId="51414C24" w14:textId="4703BD1C" w:rsidR="002B0E22" w:rsidRDefault="002B0E22" w:rsidP="002B0E22">
      <w:pPr>
        <w:ind w:left="720"/>
        <w:rPr>
          <w:rFonts w:ascii="Arial" w:hAnsi="Arial" w:cs="Arial"/>
        </w:rPr>
      </w:pPr>
      <w:r w:rsidRPr="002B0E22">
        <w:rPr>
          <w:rFonts w:ascii="Arial" w:hAnsi="Arial" w:cs="Arial"/>
        </w:rPr>
        <w:t xml:space="preserve">The Fire Doors desperately need replacing </w:t>
      </w:r>
      <w:r w:rsidR="00741D93">
        <w:rPr>
          <w:rFonts w:ascii="Arial" w:hAnsi="Arial" w:cs="Arial"/>
        </w:rPr>
        <w:t xml:space="preserve">as </w:t>
      </w:r>
      <w:r w:rsidRPr="002B0E22">
        <w:rPr>
          <w:rFonts w:ascii="Arial" w:hAnsi="Arial" w:cs="Arial"/>
        </w:rPr>
        <w:t xml:space="preserve">due to the change in weather conditions, they expand and contract.  As a </w:t>
      </w:r>
      <w:r w:rsidR="00741D93" w:rsidRPr="002B0E22">
        <w:rPr>
          <w:rFonts w:ascii="Arial" w:hAnsi="Arial" w:cs="Arial"/>
        </w:rPr>
        <w:t>result,</w:t>
      </w:r>
      <w:r w:rsidRPr="002B0E22">
        <w:rPr>
          <w:rFonts w:ascii="Arial" w:hAnsi="Arial" w:cs="Arial"/>
        </w:rPr>
        <w:t xml:space="preserve"> the fire alarms are regularly set off.  We were fortunate to obtain the Economic Resilience Fund Grants in the total sum of £12k so we have a budget available.</w:t>
      </w:r>
    </w:p>
    <w:p w14:paraId="0EE0A7CB" w14:textId="77777777" w:rsidR="002B0E22" w:rsidRPr="002B0E22" w:rsidRDefault="002B0E22" w:rsidP="002B0E22">
      <w:pPr>
        <w:ind w:left="720"/>
        <w:rPr>
          <w:rFonts w:ascii="Arial" w:hAnsi="Arial" w:cs="Arial"/>
        </w:rPr>
      </w:pPr>
    </w:p>
    <w:p w14:paraId="5112F105" w14:textId="41C78029" w:rsidR="002B0E22" w:rsidRDefault="002B0E22" w:rsidP="002B0E22">
      <w:pPr>
        <w:ind w:left="720"/>
        <w:rPr>
          <w:rFonts w:ascii="Arial" w:hAnsi="Arial" w:cs="Arial"/>
        </w:rPr>
      </w:pPr>
      <w:r w:rsidRPr="002B0E22">
        <w:rPr>
          <w:rFonts w:ascii="Arial" w:hAnsi="Arial" w:cs="Arial"/>
        </w:rPr>
        <w:t xml:space="preserve">We have been trying to obtain quotations since August.  Three companies have visited, only two have provided quotations despite regular chasers to the third company.  The first quote is for £4951.34 plus VAT.  The second quote is for £5454.58 plus VAT.  The first company </w:t>
      </w:r>
      <w:r w:rsidR="00D35AAC">
        <w:rPr>
          <w:rFonts w:ascii="Arial" w:hAnsi="Arial" w:cs="Arial"/>
        </w:rPr>
        <w:t xml:space="preserve">attended the Hall </w:t>
      </w:r>
      <w:r w:rsidRPr="002B0E22">
        <w:rPr>
          <w:rFonts w:ascii="Arial" w:hAnsi="Arial" w:cs="Arial"/>
        </w:rPr>
        <w:t>within three days of contact and sent a quotation over straight away.  The second had to be chased and the third</w:t>
      </w:r>
      <w:r w:rsidR="00180222">
        <w:rPr>
          <w:rFonts w:ascii="Arial" w:hAnsi="Arial" w:cs="Arial"/>
        </w:rPr>
        <w:t>, despite attending the Hall,</w:t>
      </w:r>
      <w:r w:rsidRPr="002B0E22">
        <w:rPr>
          <w:rFonts w:ascii="Arial" w:hAnsi="Arial" w:cs="Arial"/>
        </w:rPr>
        <w:t xml:space="preserve"> have not provided their quotation at all.  In accordance with the council’s standing orders and financial regulations we have done our best to source three quotations.</w:t>
      </w:r>
    </w:p>
    <w:p w14:paraId="7A5527AA" w14:textId="77777777" w:rsidR="00B34E36" w:rsidRPr="002B0E22" w:rsidRDefault="00B34E36" w:rsidP="002B0E22">
      <w:pPr>
        <w:ind w:left="720"/>
        <w:rPr>
          <w:rFonts w:ascii="Arial" w:hAnsi="Arial" w:cs="Arial"/>
        </w:rPr>
      </w:pPr>
    </w:p>
    <w:p w14:paraId="125308D3" w14:textId="201376FF" w:rsidR="002B0E22" w:rsidRPr="00272617" w:rsidRDefault="00B34E36" w:rsidP="00272617">
      <w:pPr>
        <w:pStyle w:val="ListParagraph"/>
        <w:jc w:val="center"/>
        <w:rPr>
          <w:rFonts w:ascii="Arial" w:hAnsi="Arial" w:cs="Arial"/>
          <w:b/>
          <w:bCs/>
          <w:color w:val="FF0000"/>
        </w:rPr>
      </w:pPr>
      <w:r w:rsidRPr="00272617">
        <w:rPr>
          <w:rFonts w:ascii="Arial" w:hAnsi="Arial" w:cs="Arial"/>
          <w:b/>
          <w:bCs/>
          <w:color w:val="FF0000"/>
        </w:rPr>
        <w:t xml:space="preserve">(AGENDA ITEM </w:t>
      </w:r>
      <w:r w:rsidR="00272617" w:rsidRPr="00272617">
        <w:rPr>
          <w:rFonts w:ascii="Arial" w:hAnsi="Arial" w:cs="Arial"/>
          <w:b/>
          <w:bCs/>
          <w:color w:val="FF0000"/>
        </w:rPr>
        <w:t>8 – RESOLUTION REQUIRED REGARDING FIRE DOOR QUOTATIONS)</w:t>
      </w:r>
    </w:p>
    <w:p w14:paraId="37F71DFA" w14:textId="1D8C7EBC" w:rsidR="002B0E22" w:rsidRDefault="002B0E22" w:rsidP="002B0E22">
      <w:pPr>
        <w:pStyle w:val="ListParagraph"/>
        <w:rPr>
          <w:rFonts w:ascii="Arial" w:hAnsi="Arial" w:cs="Arial"/>
        </w:rPr>
      </w:pPr>
    </w:p>
    <w:p w14:paraId="31E6C3F8" w14:textId="66AE7168" w:rsidR="00180222" w:rsidRDefault="003550D1" w:rsidP="003550D1">
      <w:pPr>
        <w:pStyle w:val="ListParagraph"/>
        <w:rPr>
          <w:rFonts w:ascii="Arial" w:hAnsi="Arial" w:cs="Arial"/>
        </w:rPr>
      </w:pPr>
      <w:r>
        <w:rPr>
          <w:rFonts w:ascii="Arial" w:hAnsi="Arial" w:cs="Arial"/>
        </w:rPr>
        <w:t xml:space="preserve">Ceiling above the stage </w:t>
      </w:r>
      <w:r w:rsidR="00124310">
        <w:rPr>
          <w:rFonts w:ascii="Arial" w:hAnsi="Arial" w:cs="Arial"/>
        </w:rPr>
        <w:t>–</w:t>
      </w:r>
      <w:r>
        <w:rPr>
          <w:rFonts w:ascii="Arial" w:hAnsi="Arial" w:cs="Arial"/>
        </w:rPr>
        <w:t xml:space="preserve"> </w:t>
      </w:r>
      <w:r w:rsidR="00124310">
        <w:rPr>
          <w:rFonts w:ascii="Arial" w:hAnsi="Arial" w:cs="Arial"/>
        </w:rPr>
        <w:t xml:space="preserve">As reported in October’s report, the plaster on the ceiling has started falling off.  We have struggled to </w:t>
      </w:r>
      <w:r w:rsidR="00A336EB">
        <w:rPr>
          <w:rFonts w:ascii="Arial" w:hAnsi="Arial" w:cs="Arial"/>
        </w:rPr>
        <w:t xml:space="preserve">obtain quotes and as the pantomime is booked in, we must attend to this repair asap.  One company </w:t>
      </w:r>
      <w:r w:rsidR="00A336EB">
        <w:rPr>
          <w:rFonts w:ascii="Arial" w:hAnsi="Arial" w:cs="Arial"/>
        </w:rPr>
        <w:lastRenderedPageBreak/>
        <w:t xml:space="preserve">agreed to </w:t>
      </w:r>
      <w:r w:rsidR="00D41BE2">
        <w:rPr>
          <w:rFonts w:ascii="Arial" w:hAnsi="Arial" w:cs="Arial"/>
        </w:rPr>
        <w:t>juggle their workload in order to carry out the repairs before Christmas, their quotation is £8350 plus VAT.</w:t>
      </w:r>
    </w:p>
    <w:p w14:paraId="4D41A049" w14:textId="69AEF3DF" w:rsidR="00D41BE2" w:rsidRDefault="00D41BE2" w:rsidP="003550D1">
      <w:pPr>
        <w:pStyle w:val="ListParagraph"/>
        <w:rPr>
          <w:rFonts w:ascii="Arial" w:hAnsi="Arial" w:cs="Arial"/>
        </w:rPr>
      </w:pPr>
    </w:p>
    <w:p w14:paraId="77CEACAB" w14:textId="53BCF421" w:rsidR="00D41BE2" w:rsidRDefault="00D41BE2" w:rsidP="003550D1">
      <w:pPr>
        <w:pStyle w:val="ListParagraph"/>
        <w:rPr>
          <w:rFonts w:ascii="Arial" w:hAnsi="Arial" w:cs="Arial"/>
        </w:rPr>
      </w:pPr>
      <w:r>
        <w:rPr>
          <w:rFonts w:ascii="Arial" w:hAnsi="Arial" w:cs="Arial"/>
        </w:rPr>
        <w:t xml:space="preserve">Cllr’s Gary Jones and Dot Jones requested I make enquiries with our insurance company to establish whether we can </w:t>
      </w:r>
      <w:r w:rsidR="00E532FA">
        <w:rPr>
          <w:rFonts w:ascii="Arial" w:hAnsi="Arial" w:cs="Arial"/>
        </w:rPr>
        <w:t>make a claim.  A surveyor visited the site on Friday 19</w:t>
      </w:r>
      <w:r w:rsidR="00E532FA" w:rsidRPr="00E532FA">
        <w:rPr>
          <w:rFonts w:ascii="Arial" w:hAnsi="Arial" w:cs="Arial"/>
          <w:vertAlign w:val="superscript"/>
        </w:rPr>
        <w:t>th</w:t>
      </w:r>
      <w:r w:rsidR="00E532FA">
        <w:rPr>
          <w:rFonts w:ascii="Arial" w:hAnsi="Arial" w:cs="Arial"/>
        </w:rPr>
        <w:t xml:space="preserve"> November and believes the damage is age-related, therefore the council’s responsibility.  If any evidence is found during the repairs that a leaking roof etc. might have caused the damage, we can go back to our insurers at that point.</w:t>
      </w:r>
    </w:p>
    <w:p w14:paraId="12EE705B" w14:textId="605908C8" w:rsidR="004D4F45" w:rsidRDefault="004D4F45" w:rsidP="003550D1">
      <w:pPr>
        <w:pStyle w:val="ListParagraph"/>
        <w:rPr>
          <w:rFonts w:ascii="Arial" w:hAnsi="Arial" w:cs="Arial"/>
        </w:rPr>
      </w:pPr>
    </w:p>
    <w:p w14:paraId="52B2C390" w14:textId="1F19DC9A" w:rsidR="004D4F45" w:rsidRDefault="004D4F45" w:rsidP="003550D1">
      <w:pPr>
        <w:pStyle w:val="ListParagraph"/>
        <w:rPr>
          <w:rFonts w:ascii="Arial" w:hAnsi="Arial" w:cs="Arial"/>
        </w:rPr>
      </w:pPr>
      <w:r>
        <w:rPr>
          <w:rFonts w:ascii="Arial" w:hAnsi="Arial" w:cs="Arial"/>
        </w:rPr>
        <w:t xml:space="preserve">Due to the health and safety risk and the pantomime looming, this matter is being dealt with as an emergency.  Following discussions with the Chair, Vice-Chair, Leader and Cllr Phil Williams, </w:t>
      </w:r>
      <w:r w:rsidR="00913DE5">
        <w:rPr>
          <w:rFonts w:ascii="Arial" w:hAnsi="Arial" w:cs="Arial"/>
        </w:rPr>
        <w:t>instructions have been sent to carry out the works as per the quotation.  Scaffolding is being erected on Friday 26</w:t>
      </w:r>
      <w:r w:rsidR="00913DE5" w:rsidRPr="00913DE5">
        <w:rPr>
          <w:rFonts w:ascii="Arial" w:hAnsi="Arial" w:cs="Arial"/>
          <w:vertAlign w:val="superscript"/>
        </w:rPr>
        <w:t>th</w:t>
      </w:r>
      <w:r w:rsidR="00913DE5">
        <w:rPr>
          <w:rFonts w:ascii="Arial" w:hAnsi="Arial" w:cs="Arial"/>
        </w:rPr>
        <w:t xml:space="preserve"> November and the work will </w:t>
      </w:r>
      <w:r w:rsidR="00726343">
        <w:rPr>
          <w:rFonts w:ascii="Arial" w:hAnsi="Arial" w:cs="Arial"/>
        </w:rPr>
        <w:t>start w/c 29</w:t>
      </w:r>
      <w:r w:rsidR="00726343" w:rsidRPr="00726343">
        <w:rPr>
          <w:rFonts w:ascii="Arial" w:hAnsi="Arial" w:cs="Arial"/>
          <w:vertAlign w:val="superscript"/>
        </w:rPr>
        <w:t>th</w:t>
      </w:r>
      <w:r w:rsidR="00726343">
        <w:rPr>
          <w:rFonts w:ascii="Arial" w:hAnsi="Arial" w:cs="Arial"/>
        </w:rPr>
        <w:t xml:space="preserve"> November.  Estimated repair time is one week.</w:t>
      </w:r>
    </w:p>
    <w:p w14:paraId="7E0C53A9" w14:textId="25F85702" w:rsidR="00871EEF" w:rsidRDefault="00871EEF" w:rsidP="00871EEF">
      <w:pPr>
        <w:rPr>
          <w:rFonts w:ascii="Arial" w:hAnsi="Arial" w:cs="Arial"/>
        </w:rPr>
      </w:pPr>
    </w:p>
    <w:p w14:paraId="317DF513" w14:textId="6CDF4B35" w:rsidR="00871EEF" w:rsidRPr="00871EEF" w:rsidRDefault="004E4501" w:rsidP="00871EEF">
      <w:pPr>
        <w:pStyle w:val="ListParagraph"/>
        <w:numPr>
          <w:ilvl w:val="0"/>
          <w:numId w:val="30"/>
        </w:numPr>
        <w:spacing w:after="160" w:line="259" w:lineRule="auto"/>
        <w:rPr>
          <w:rFonts w:ascii="Arial" w:hAnsi="Arial" w:cs="Arial"/>
          <w:b/>
          <w:bCs/>
        </w:rPr>
      </w:pPr>
      <w:r>
        <w:rPr>
          <w:rFonts w:ascii="Arial" w:hAnsi="Arial" w:cs="Arial"/>
          <w:b/>
          <w:bCs/>
        </w:rPr>
        <w:t>De</w:t>
      </w:r>
      <w:r w:rsidR="004E610F">
        <w:rPr>
          <w:rFonts w:ascii="Arial" w:hAnsi="Arial" w:cs="Arial"/>
          <w:b/>
          <w:bCs/>
        </w:rPr>
        <w:t xml:space="preserve">fibrillator – Agenda Item 9 - </w:t>
      </w:r>
      <w:r w:rsidR="00871EEF" w:rsidRPr="00871EEF">
        <w:rPr>
          <w:rFonts w:ascii="Arial" w:hAnsi="Arial" w:cs="Arial"/>
          <w:b/>
          <w:bCs/>
        </w:rPr>
        <w:t>To discuss the location of a defibrillator as per the WAST/Save a Life Cymru grant</w:t>
      </w:r>
    </w:p>
    <w:p w14:paraId="13FF51D8" w14:textId="77777777" w:rsidR="00451C0A" w:rsidRDefault="00871EEF" w:rsidP="00871EEF">
      <w:pPr>
        <w:ind w:left="720"/>
        <w:rPr>
          <w:rFonts w:ascii="Arial" w:hAnsi="Arial" w:cs="Arial"/>
        </w:rPr>
      </w:pPr>
      <w:r w:rsidRPr="00871EEF">
        <w:rPr>
          <w:rFonts w:ascii="Arial" w:hAnsi="Arial" w:cs="Arial"/>
        </w:rPr>
        <w:t xml:space="preserve">I sent an email out to you all regarding the Welsh Government Defibrillator fund.  </w:t>
      </w:r>
    </w:p>
    <w:p w14:paraId="4C14DEB0" w14:textId="77777777" w:rsidR="00451C0A" w:rsidRDefault="00451C0A" w:rsidP="00871EEF">
      <w:pPr>
        <w:ind w:left="720"/>
        <w:rPr>
          <w:rFonts w:ascii="Arial" w:hAnsi="Arial" w:cs="Arial"/>
        </w:rPr>
      </w:pPr>
    </w:p>
    <w:p w14:paraId="482FA3DB" w14:textId="57AFF581" w:rsidR="00871EEF" w:rsidRDefault="00871EEF" w:rsidP="00871EEF">
      <w:pPr>
        <w:ind w:left="720"/>
        <w:rPr>
          <w:rFonts w:ascii="Arial" w:hAnsi="Arial" w:cs="Arial"/>
        </w:rPr>
      </w:pPr>
      <w:r w:rsidRPr="00871EEF">
        <w:rPr>
          <w:rFonts w:ascii="Arial" w:hAnsi="Arial" w:cs="Arial"/>
        </w:rPr>
        <w:t xml:space="preserve">The criteria </w:t>
      </w:r>
      <w:proofErr w:type="gramStart"/>
      <w:r w:rsidRPr="00871EEF">
        <w:rPr>
          <w:rFonts w:ascii="Arial" w:hAnsi="Arial" w:cs="Arial"/>
        </w:rPr>
        <w:t>is</w:t>
      </w:r>
      <w:proofErr w:type="gramEnd"/>
      <w:r w:rsidRPr="00871EEF">
        <w:rPr>
          <w:rFonts w:ascii="Arial" w:hAnsi="Arial" w:cs="Arial"/>
        </w:rPr>
        <w:t>:</w:t>
      </w:r>
    </w:p>
    <w:p w14:paraId="146A4177" w14:textId="77777777" w:rsidR="00451C0A" w:rsidRPr="00871EEF" w:rsidRDefault="00451C0A" w:rsidP="00871EEF">
      <w:pPr>
        <w:ind w:left="720"/>
        <w:rPr>
          <w:rFonts w:ascii="Arial" w:hAnsi="Arial" w:cs="Arial"/>
        </w:rPr>
      </w:pPr>
    </w:p>
    <w:p w14:paraId="66ADED1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1) identify, with rationale, the best place to site a defibrillator (there currently should not be a defibrillator within 500m of the proposed site)</w:t>
      </w:r>
    </w:p>
    <w:p w14:paraId="396E423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2) have purchased or fundraised for a heated defibrillator cabinet and it has been installed on an external wall in an area which is accessible 24/7</w:t>
      </w:r>
    </w:p>
    <w:p w14:paraId="55EFC353"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3) have an electricity supply so that the defibrillator is maintained at the right temperature, to prevent the battery and pads from deteriorating</w:t>
      </w:r>
    </w:p>
    <w:p w14:paraId="6A252496"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 xml:space="preserve">4) ensure the defibrillator will be available for public use 24/7 </w:t>
      </w:r>
    </w:p>
    <w:p w14:paraId="2DF97BBD"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5) register the defibrillator on The Circuit database</w:t>
      </w:r>
    </w:p>
    <w:p w14:paraId="570CD50E"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6) appoint a defibrillator guardian (to ensure regular maintenance)</w:t>
      </w:r>
    </w:p>
    <w:p w14:paraId="22565A4C"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7) have a backup guardian to cover absence</w:t>
      </w:r>
    </w:p>
    <w:p w14:paraId="65D2D1C6" w14:textId="77777777" w:rsidR="00871EEF" w:rsidRPr="00871EEF" w:rsidRDefault="00871EEF" w:rsidP="00871EEF">
      <w:pPr>
        <w:spacing w:line="252" w:lineRule="auto"/>
        <w:ind w:left="720"/>
        <w:contextualSpacing/>
        <w:rPr>
          <w:rFonts w:ascii="Arial" w:hAnsi="Arial" w:cs="Arial"/>
        </w:rPr>
      </w:pPr>
      <w:r w:rsidRPr="00871EEF">
        <w:rPr>
          <w:rFonts w:ascii="Arial" w:hAnsi="Arial" w:cs="Arial"/>
        </w:rPr>
        <w:t xml:space="preserve">8) ensure they hold CPR and defibrillation awareness sessions for individuals involved in the </w:t>
      </w:r>
      <w:proofErr w:type="spellStart"/>
      <w:r w:rsidRPr="00871EEF">
        <w:rPr>
          <w:rFonts w:ascii="Arial" w:hAnsi="Arial" w:cs="Arial"/>
        </w:rPr>
        <w:t>organisation</w:t>
      </w:r>
      <w:proofErr w:type="spellEnd"/>
      <w:r w:rsidRPr="00871EEF">
        <w:rPr>
          <w:rFonts w:ascii="Arial" w:hAnsi="Arial" w:cs="Arial"/>
        </w:rPr>
        <w:t xml:space="preserve">/group </w:t>
      </w:r>
    </w:p>
    <w:p w14:paraId="63C693A9" w14:textId="77777777" w:rsidR="00871EEF" w:rsidRPr="00871EEF" w:rsidRDefault="00871EEF" w:rsidP="00871EEF">
      <w:pPr>
        <w:spacing w:line="252" w:lineRule="auto"/>
        <w:contextualSpacing/>
        <w:rPr>
          <w:rFonts w:ascii="Arial" w:hAnsi="Arial" w:cs="Arial"/>
        </w:rPr>
      </w:pPr>
    </w:p>
    <w:p w14:paraId="541BA877" w14:textId="65B91F57" w:rsidR="00871EEF" w:rsidRDefault="00871EEF" w:rsidP="004E610F">
      <w:pPr>
        <w:ind w:left="720"/>
        <w:rPr>
          <w:rFonts w:ascii="Arial" w:eastAsia="Times New Roman" w:hAnsi="Arial" w:cs="Arial"/>
        </w:rPr>
      </w:pPr>
      <w:r w:rsidRPr="00871EEF">
        <w:rPr>
          <w:rFonts w:ascii="Arial" w:hAnsi="Arial" w:cs="Arial"/>
        </w:rPr>
        <w:t xml:space="preserve">I requested whether anyone had any suggestions as to where the defibrillator could be positioned, only Cllr </w:t>
      </w:r>
      <w:proofErr w:type="spellStart"/>
      <w:r w:rsidRPr="00871EEF">
        <w:rPr>
          <w:rFonts w:ascii="Arial" w:hAnsi="Arial" w:cs="Arial"/>
        </w:rPr>
        <w:t>Llinos</w:t>
      </w:r>
      <w:proofErr w:type="spellEnd"/>
      <w:r w:rsidRPr="00871EEF">
        <w:rPr>
          <w:rFonts w:ascii="Arial" w:hAnsi="Arial" w:cs="Arial"/>
        </w:rPr>
        <w:t xml:space="preserve"> Davies has responded with </w:t>
      </w:r>
      <w:proofErr w:type="spellStart"/>
      <w:r w:rsidRPr="00871EEF">
        <w:rPr>
          <w:rFonts w:ascii="Arial" w:eastAsia="Times New Roman" w:hAnsi="Arial" w:cs="Arial"/>
        </w:rPr>
        <w:t>Llwynteg</w:t>
      </w:r>
      <w:proofErr w:type="spellEnd"/>
      <w:r w:rsidRPr="00871EEF">
        <w:rPr>
          <w:rFonts w:ascii="Arial" w:eastAsia="Times New Roman" w:hAnsi="Arial" w:cs="Arial"/>
        </w:rPr>
        <w:t xml:space="preserve"> or </w:t>
      </w:r>
      <w:proofErr w:type="spellStart"/>
      <w:r w:rsidRPr="00871EEF">
        <w:rPr>
          <w:rFonts w:ascii="Arial" w:eastAsia="Times New Roman" w:hAnsi="Arial" w:cs="Arial"/>
        </w:rPr>
        <w:t>Bryndu</w:t>
      </w:r>
      <w:proofErr w:type="spellEnd"/>
      <w:r w:rsidRPr="00871EEF">
        <w:rPr>
          <w:rFonts w:ascii="Arial" w:eastAsia="Times New Roman" w:hAnsi="Arial" w:cs="Arial"/>
        </w:rPr>
        <w:t xml:space="preserve"> suggested.  </w:t>
      </w:r>
    </w:p>
    <w:p w14:paraId="09F44ACA" w14:textId="7BE5D65C" w:rsidR="00451C0A" w:rsidRDefault="00451C0A" w:rsidP="00451C0A">
      <w:pPr>
        <w:ind w:left="360"/>
        <w:rPr>
          <w:rFonts w:ascii="Arial" w:eastAsia="Times New Roman" w:hAnsi="Arial" w:cs="Arial"/>
        </w:rPr>
      </w:pPr>
    </w:p>
    <w:p w14:paraId="3B5D835B" w14:textId="17AD679C" w:rsidR="00451C0A" w:rsidRPr="004E4501" w:rsidRDefault="00451C0A" w:rsidP="004E4501">
      <w:pPr>
        <w:ind w:left="360"/>
        <w:jc w:val="center"/>
        <w:rPr>
          <w:rFonts w:ascii="Arial" w:eastAsia="Times New Roman" w:hAnsi="Arial" w:cs="Arial"/>
          <w:b/>
          <w:bCs/>
          <w:color w:val="FF0000"/>
        </w:rPr>
      </w:pPr>
      <w:r w:rsidRPr="004E4501">
        <w:rPr>
          <w:rFonts w:ascii="Arial" w:eastAsia="Times New Roman" w:hAnsi="Arial" w:cs="Arial"/>
          <w:b/>
          <w:bCs/>
          <w:color w:val="FF0000"/>
        </w:rPr>
        <w:t xml:space="preserve">(AGENDA ITEM </w:t>
      </w:r>
      <w:r w:rsidR="004E4501" w:rsidRPr="004E4501">
        <w:rPr>
          <w:rFonts w:ascii="Arial" w:eastAsia="Times New Roman" w:hAnsi="Arial" w:cs="Arial"/>
          <w:b/>
          <w:bCs/>
          <w:color w:val="FF0000"/>
        </w:rPr>
        <w:t>9 – TO AGREE WHERE TO SITE A DEFIBRILLATOR IF THE COUNCIL IS SUCCESSSFUL IN OBTAINING THE WAST/SAVE A LIFE CYMRU GRANT)</w:t>
      </w:r>
    </w:p>
    <w:p w14:paraId="341AFF7F" w14:textId="726C830B" w:rsidR="00871EEF" w:rsidRDefault="00871EEF" w:rsidP="00871EEF">
      <w:pPr>
        <w:rPr>
          <w:rFonts w:eastAsia="Times New Roman"/>
        </w:rPr>
      </w:pPr>
    </w:p>
    <w:p w14:paraId="47EC1FC0" w14:textId="488AF22D" w:rsidR="004E4501" w:rsidRDefault="004E4501" w:rsidP="00871EEF">
      <w:pPr>
        <w:rPr>
          <w:rFonts w:eastAsia="Times New Roman"/>
        </w:rPr>
      </w:pPr>
    </w:p>
    <w:p w14:paraId="157971A1" w14:textId="77777777" w:rsidR="004E4501" w:rsidRDefault="004E4501" w:rsidP="00871EEF">
      <w:pPr>
        <w:rPr>
          <w:rFonts w:eastAsia="Times New Roman"/>
        </w:rPr>
      </w:pPr>
    </w:p>
    <w:p w14:paraId="22E559E2" w14:textId="56B37773" w:rsidR="00F811D8" w:rsidRPr="004E610F" w:rsidRDefault="00153205" w:rsidP="004E610F">
      <w:pPr>
        <w:pStyle w:val="ListParagraph"/>
        <w:numPr>
          <w:ilvl w:val="0"/>
          <w:numId w:val="30"/>
        </w:numPr>
        <w:rPr>
          <w:rFonts w:ascii="Arial" w:hAnsi="Arial" w:cs="Arial"/>
        </w:rPr>
      </w:pPr>
      <w:r w:rsidRPr="004E610F">
        <w:rPr>
          <w:rFonts w:ascii="Arial" w:hAnsi="Arial" w:cs="Arial"/>
          <w:b/>
          <w:bCs/>
          <w:u w:val="single"/>
        </w:rPr>
        <w:lastRenderedPageBreak/>
        <w:t>Instruction of a solicitor</w:t>
      </w:r>
      <w:r w:rsidR="00F811D8" w:rsidRPr="004E610F">
        <w:rPr>
          <w:rFonts w:ascii="Arial" w:hAnsi="Arial" w:cs="Arial"/>
          <w:b/>
          <w:bCs/>
          <w:u w:val="single"/>
        </w:rPr>
        <w:t xml:space="preserve"> </w:t>
      </w:r>
      <w:r w:rsidR="00F811D8" w:rsidRPr="004E610F">
        <w:rPr>
          <w:rFonts w:ascii="Arial" w:hAnsi="Arial" w:cs="Arial"/>
          <w:u w:val="single"/>
        </w:rPr>
        <w:t>–</w:t>
      </w:r>
      <w:r w:rsidR="00F811D8" w:rsidRPr="004E610F">
        <w:rPr>
          <w:rFonts w:ascii="Arial" w:hAnsi="Arial" w:cs="Arial"/>
        </w:rPr>
        <w:t xml:space="preserve"> I </w:t>
      </w:r>
      <w:r w:rsidR="00F811D8" w:rsidRPr="004E610F">
        <w:rPr>
          <w:rFonts w:ascii="Arial" w:hAnsi="Arial" w:cs="Arial"/>
        </w:rPr>
        <w:t>spent two days contacting solicitors to establish whether they will undertake C</w:t>
      </w:r>
      <w:r w:rsidR="00D16519" w:rsidRPr="004E610F">
        <w:rPr>
          <w:rFonts w:ascii="Arial" w:hAnsi="Arial" w:cs="Arial"/>
        </w:rPr>
        <w:t xml:space="preserve">ommunity </w:t>
      </w:r>
      <w:r w:rsidR="00F811D8" w:rsidRPr="004E610F">
        <w:rPr>
          <w:rFonts w:ascii="Arial" w:hAnsi="Arial" w:cs="Arial"/>
        </w:rPr>
        <w:t>A</w:t>
      </w:r>
      <w:r w:rsidR="00D16519" w:rsidRPr="004E610F">
        <w:rPr>
          <w:rFonts w:ascii="Arial" w:hAnsi="Arial" w:cs="Arial"/>
        </w:rPr>
        <w:t xml:space="preserve">sset </w:t>
      </w:r>
      <w:r w:rsidR="00F811D8" w:rsidRPr="004E610F">
        <w:rPr>
          <w:rFonts w:ascii="Arial" w:hAnsi="Arial" w:cs="Arial"/>
        </w:rPr>
        <w:t>T</w:t>
      </w:r>
      <w:r w:rsidR="00D16519" w:rsidRPr="004E610F">
        <w:rPr>
          <w:rFonts w:ascii="Arial" w:hAnsi="Arial" w:cs="Arial"/>
        </w:rPr>
        <w:t>ransfer</w:t>
      </w:r>
      <w:r w:rsidR="00F811D8" w:rsidRPr="004E610F">
        <w:rPr>
          <w:rFonts w:ascii="Arial" w:hAnsi="Arial" w:cs="Arial"/>
        </w:rPr>
        <w:t xml:space="preserve"> work</w:t>
      </w:r>
      <w:r w:rsidR="00D16519" w:rsidRPr="004E610F">
        <w:rPr>
          <w:rFonts w:ascii="Arial" w:hAnsi="Arial" w:cs="Arial"/>
        </w:rPr>
        <w:t xml:space="preserve">.  </w:t>
      </w:r>
      <w:r w:rsidR="00F811D8" w:rsidRPr="004E610F">
        <w:rPr>
          <w:rFonts w:ascii="Arial" w:hAnsi="Arial" w:cs="Arial"/>
        </w:rPr>
        <w:t xml:space="preserve">I have managed to obtain estimates from three companies who have all found it difficult because until they </w:t>
      </w:r>
      <w:r w:rsidR="00F32F67" w:rsidRPr="004E610F">
        <w:rPr>
          <w:rFonts w:ascii="Arial" w:hAnsi="Arial" w:cs="Arial"/>
        </w:rPr>
        <w:t>review</w:t>
      </w:r>
      <w:r w:rsidR="00F811D8" w:rsidRPr="004E610F">
        <w:rPr>
          <w:rFonts w:ascii="Arial" w:hAnsi="Arial" w:cs="Arial"/>
        </w:rPr>
        <w:t xml:space="preserve"> our leases and carry out searches with the land registry, they do not know how much work is involved.</w:t>
      </w:r>
    </w:p>
    <w:p w14:paraId="4EE37EC8" w14:textId="77777777" w:rsidR="00F32F67" w:rsidRPr="00F811D8" w:rsidRDefault="00F32F67" w:rsidP="00F811D8">
      <w:pPr>
        <w:rPr>
          <w:rFonts w:ascii="Arial" w:hAnsi="Arial" w:cs="Arial"/>
        </w:rPr>
      </w:pPr>
    </w:p>
    <w:p w14:paraId="53B5F1F7" w14:textId="7140047C" w:rsidR="00F811D8" w:rsidRDefault="00F811D8" w:rsidP="00416F78">
      <w:pPr>
        <w:ind w:left="720"/>
        <w:rPr>
          <w:rFonts w:ascii="Arial" w:hAnsi="Arial" w:cs="Arial"/>
        </w:rPr>
      </w:pPr>
      <w:r w:rsidRPr="00F811D8">
        <w:rPr>
          <w:rFonts w:ascii="Arial" w:hAnsi="Arial" w:cs="Arial"/>
        </w:rPr>
        <w:t>They all have concerns that a solicitor did not carry out our conveyancing.</w:t>
      </w:r>
      <w:r w:rsidR="00F32F67">
        <w:rPr>
          <w:rFonts w:ascii="Arial" w:hAnsi="Arial" w:cs="Arial"/>
        </w:rPr>
        <w:t xml:space="preserve">  </w:t>
      </w:r>
      <w:r w:rsidRPr="00F811D8">
        <w:rPr>
          <w:rFonts w:ascii="Arial" w:hAnsi="Arial" w:cs="Arial"/>
        </w:rPr>
        <w:t>The leases have also been signed our end by the Clerk so there is a potential conflict of interest.  Each lease therefore needs to be reviewed in full and registered if necessary.</w:t>
      </w:r>
    </w:p>
    <w:p w14:paraId="3FF8F133" w14:textId="77777777" w:rsidR="00416F78" w:rsidRPr="00F811D8" w:rsidRDefault="00416F78" w:rsidP="00416F78">
      <w:pPr>
        <w:ind w:left="720"/>
        <w:rPr>
          <w:rFonts w:ascii="Arial" w:hAnsi="Arial" w:cs="Arial"/>
        </w:rPr>
      </w:pPr>
    </w:p>
    <w:p w14:paraId="061079C9" w14:textId="5BE4D411" w:rsidR="00F811D8" w:rsidRDefault="00F811D8" w:rsidP="00416F78">
      <w:pPr>
        <w:ind w:left="720"/>
        <w:rPr>
          <w:rFonts w:ascii="Arial" w:hAnsi="Arial" w:cs="Arial"/>
        </w:rPr>
      </w:pPr>
      <w:r w:rsidRPr="00F811D8">
        <w:rPr>
          <w:rFonts w:ascii="Arial" w:hAnsi="Arial" w:cs="Arial"/>
        </w:rPr>
        <w:t>Tumble Park needs to be sorted out and the areas the football club are handing over needs to be completed.</w:t>
      </w:r>
    </w:p>
    <w:p w14:paraId="4ACF82A3" w14:textId="77777777" w:rsidR="00091189" w:rsidRPr="00F811D8" w:rsidRDefault="00091189" w:rsidP="00F811D8">
      <w:pPr>
        <w:rPr>
          <w:rFonts w:ascii="Arial" w:hAnsi="Arial" w:cs="Arial"/>
        </w:rPr>
      </w:pPr>
    </w:p>
    <w:p w14:paraId="411CBA75" w14:textId="115C2B45" w:rsidR="00F811D8" w:rsidRDefault="00F811D8" w:rsidP="00416F78">
      <w:pPr>
        <w:ind w:left="720"/>
        <w:rPr>
          <w:rFonts w:ascii="Arial" w:hAnsi="Arial" w:cs="Arial"/>
        </w:rPr>
      </w:pPr>
      <w:r w:rsidRPr="00F811D8">
        <w:rPr>
          <w:rFonts w:ascii="Arial" w:hAnsi="Arial" w:cs="Arial"/>
        </w:rPr>
        <w:t xml:space="preserve">Cross Hands </w:t>
      </w:r>
      <w:proofErr w:type="spellStart"/>
      <w:r w:rsidRPr="00F811D8">
        <w:rPr>
          <w:rFonts w:ascii="Arial" w:hAnsi="Arial" w:cs="Arial"/>
        </w:rPr>
        <w:t>licence</w:t>
      </w:r>
      <w:proofErr w:type="spellEnd"/>
      <w:r w:rsidRPr="00F811D8">
        <w:rPr>
          <w:rFonts w:ascii="Arial" w:hAnsi="Arial" w:cs="Arial"/>
        </w:rPr>
        <w:t xml:space="preserve"> needs to be completed and a formal agreement put in place with Cross Hands Bowls Club.</w:t>
      </w:r>
    </w:p>
    <w:p w14:paraId="17F4B289" w14:textId="2171FBA7" w:rsidR="00091189" w:rsidRDefault="00091189" w:rsidP="00F811D8">
      <w:pPr>
        <w:rPr>
          <w:rFonts w:ascii="Arial" w:hAnsi="Arial" w:cs="Arial"/>
        </w:rPr>
      </w:pPr>
    </w:p>
    <w:p w14:paraId="2CCFECE4" w14:textId="10643FF2" w:rsidR="00091189" w:rsidRDefault="00091189" w:rsidP="00416F78">
      <w:pPr>
        <w:ind w:firstLine="720"/>
        <w:rPr>
          <w:rFonts w:ascii="Arial" w:hAnsi="Arial" w:cs="Arial"/>
        </w:rPr>
      </w:pPr>
      <w:r>
        <w:rPr>
          <w:rFonts w:ascii="Arial" w:hAnsi="Arial" w:cs="Arial"/>
        </w:rPr>
        <w:t xml:space="preserve">There are several issues in </w:t>
      </w:r>
      <w:proofErr w:type="spellStart"/>
      <w:r>
        <w:rPr>
          <w:rFonts w:ascii="Arial" w:hAnsi="Arial" w:cs="Arial"/>
        </w:rPr>
        <w:t>Caeglas</w:t>
      </w:r>
      <w:proofErr w:type="spellEnd"/>
      <w:r>
        <w:rPr>
          <w:rFonts w:ascii="Arial" w:hAnsi="Arial" w:cs="Arial"/>
        </w:rPr>
        <w:t>/</w:t>
      </w:r>
      <w:proofErr w:type="spellStart"/>
      <w:r>
        <w:rPr>
          <w:rFonts w:ascii="Arial" w:hAnsi="Arial" w:cs="Arial"/>
        </w:rPr>
        <w:t>Tirwaun</w:t>
      </w:r>
      <w:proofErr w:type="spellEnd"/>
      <w:r>
        <w:rPr>
          <w:rFonts w:ascii="Arial" w:hAnsi="Arial" w:cs="Arial"/>
        </w:rPr>
        <w:t xml:space="preserve"> that need to be investigated.</w:t>
      </w:r>
    </w:p>
    <w:p w14:paraId="6C5B9B27" w14:textId="77777777" w:rsidR="00091189" w:rsidRPr="00F811D8" w:rsidRDefault="00091189" w:rsidP="00F811D8">
      <w:pPr>
        <w:rPr>
          <w:rFonts w:ascii="Arial" w:hAnsi="Arial" w:cs="Arial"/>
        </w:rPr>
      </w:pPr>
    </w:p>
    <w:p w14:paraId="0629FB51" w14:textId="24E467B0" w:rsidR="00F811D8" w:rsidRPr="00F811D8" w:rsidRDefault="00F811D8" w:rsidP="00416F78">
      <w:pPr>
        <w:ind w:left="720"/>
        <w:rPr>
          <w:rFonts w:ascii="Arial" w:hAnsi="Arial" w:cs="Arial"/>
        </w:rPr>
      </w:pPr>
      <w:r w:rsidRPr="00F811D8">
        <w:rPr>
          <w:rFonts w:ascii="Arial" w:hAnsi="Arial" w:cs="Arial"/>
        </w:rPr>
        <w:t>All three companies have stressed these are estimated costs and until they carry out full reviews of the leases, they cannot quote for additional work</w:t>
      </w:r>
      <w:r w:rsidR="00091189">
        <w:rPr>
          <w:rFonts w:ascii="Arial" w:hAnsi="Arial" w:cs="Arial"/>
        </w:rPr>
        <w:t>:</w:t>
      </w:r>
    </w:p>
    <w:p w14:paraId="301CF703" w14:textId="77777777" w:rsidR="00091189" w:rsidRDefault="00091189" w:rsidP="00F811D8">
      <w:pPr>
        <w:pStyle w:val="NoSpacing"/>
        <w:rPr>
          <w:rFonts w:ascii="Arial" w:hAnsi="Arial" w:cs="Arial"/>
          <w:b/>
          <w:bCs/>
          <w:sz w:val="24"/>
          <w:szCs w:val="24"/>
        </w:rPr>
      </w:pPr>
    </w:p>
    <w:p w14:paraId="7D3AA2DA" w14:textId="77777777" w:rsidR="00091189" w:rsidRDefault="00091189" w:rsidP="00F811D8">
      <w:pPr>
        <w:pStyle w:val="NoSpacing"/>
        <w:rPr>
          <w:rFonts w:ascii="Arial" w:hAnsi="Arial" w:cs="Arial"/>
          <w:b/>
          <w:bCs/>
          <w:sz w:val="24"/>
          <w:szCs w:val="24"/>
        </w:rPr>
      </w:pPr>
    </w:p>
    <w:p w14:paraId="3B66D5CD" w14:textId="2713E07E"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t xml:space="preserve">Company </w:t>
      </w:r>
      <w:proofErr w:type="gramStart"/>
      <w:r w:rsidRPr="00F811D8">
        <w:rPr>
          <w:rFonts w:ascii="Arial" w:hAnsi="Arial" w:cs="Arial"/>
          <w:b/>
          <w:bCs/>
          <w:sz w:val="24"/>
          <w:szCs w:val="24"/>
        </w:rPr>
        <w:t>A</w:t>
      </w:r>
      <w:proofErr w:type="gramEnd"/>
      <w:r w:rsidR="00F2162C">
        <w:rPr>
          <w:rFonts w:ascii="Arial" w:hAnsi="Arial" w:cs="Arial"/>
          <w:b/>
          <w:bCs/>
          <w:sz w:val="24"/>
          <w:szCs w:val="24"/>
        </w:rPr>
        <w:t xml:space="preserve"> Estimation</w:t>
      </w:r>
      <w:r w:rsidRPr="00F811D8">
        <w:rPr>
          <w:rFonts w:ascii="Arial" w:hAnsi="Arial" w:cs="Arial"/>
          <w:b/>
          <w:bCs/>
          <w:sz w:val="24"/>
          <w:szCs w:val="24"/>
        </w:rPr>
        <w:t xml:space="preserve"> - £7850 - £11,250 plus VAT</w:t>
      </w:r>
    </w:p>
    <w:p w14:paraId="7324E42C"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Park - £2000 - £3000 plus VAT</w:t>
      </w:r>
    </w:p>
    <w:p w14:paraId="69526FDB"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Park - £2100 - £4500 plus VAT</w:t>
      </w:r>
    </w:p>
    <w:p w14:paraId="1A9A18C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£1500 - £2250 plus VAT</w:t>
      </w:r>
    </w:p>
    <w:p w14:paraId="24B53335"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£750 - £1500 plus VAT each</w:t>
      </w:r>
    </w:p>
    <w:p w14:paraId="567A3279"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 xml:space="preserve">Additional work will be £200 per hour plus VAT </w:t>
      </w:r>
    </w:p>
    <w:p w14:paraId="28EF2AF8" w14:textId="77777777" w:rsidR="00F811D8" w:rsidRPr="00F811D8" w:rsidRDefault="00F811D8" w:rsidP="00F811D8">
      <w:pPr>
        <w:pStyle w:val="NoSpacing"/>
        <w:rPr>
          <w:rFonts w:ascii="Arial" w:hAnsi="Arial" w:cs="Arial"/>
          <w:sz w:val="24"/>
          <w:szCs w:val="24"/>
        </w:rPr>
      </w:pPr>
    </w:p>
    <w:p w14:paraId="7A502BDB" w14:textId="17A98B99"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t>Company B</w:t>
      </w:r>
      <w:r w:rsidR="00F2162C">
        <w:rPr>
          <w:rFonts w:ascii="Arial" w:hAnsi="Arial" w:cs="Arial"/>
          <w:b/>
          <w:bCs/>
          <w:sz w:val="24"/>
          <w:szCs w:val="24"/>
        </w:rPr>
        <w:t xml:space="preserve"> Estimation</w:t>
      </w:r>
      <w:r w:rsidRPr="00F811D8">
        <w:rPr>
          <w:rFonts w:ascii="Arial" w:hAnsi="Arial" w:cs="Arial"/>
          <w:b/>
          <w:bCs/>
          <w:sz w:val="24"/>
          <w:szCs w:val="24"/>
        </w:rPr>
        <w:t xml:space="preserve"> - £7750 - £9250 plus VAT plus 10% discount</w:t>
      </w:r>
    </w:p>
    <w:p w14:paraId="70AF608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Park - £1750 plus VAT</w:t>
      </w:r>
    </w:p>
    <w:p w14:paraId="1315F6BA"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Park - £2500 - £4000 plus VAT</w:t>
      </w:r>
    </w:p>
    <w:p w14:paraId="4CA70A85"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£2000 plus VAT</w:t>
      </w:r>
    </w:p>
    <w:p w14:paraId="3F4B7F1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£500 plus VAT each</w:t>
      </w:r>
    </w:p>
    <w:p w14:paraId="4E564E1F"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Additional work will be paid at £200 per hour plus VAT</w:t>
      </w:r>
    </w:p>
    <w:p w14:paraId="5FFFD5C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 xml:space="preserve">10% discount offered </w:t>
      </w:r>
    </w:p>
    <w:p w14:paraId="74B8F6F3" w14:textId="77777777" w:rsidR="00F811D8" w:rsidRPr="00F811D8" w:rsidRDefault="00F811D8" w:rsidP="00F811D8">
      <w:pPr>
        <w:pStyle w:val="NoSpacing"/>
        <w:rPr>
          <w:rFonts w:ascii="Arial" w:hAnsi="Arial" w:cs="Arial"/>
          <w:sz w:val="24"/>
          <w:szCs w:val="24"/>
        </w:rPr>
      </w:pPr>
    </w:p>
    <w:p w14:paraId="76E6C94D" w14:textId="6401CC77" w:rsidR="00F811D8" w:rsidRPr="00F811D8" w:rsidRDefault="00F811D8" w:rsidP="004E610F">
      <w:pPr>
        <w:pStyle w:val="NoSpacing"/>
        <w:ind w:firstLine="720"/>
        <w:rPr>
          <w:rFonts w:ascii="Arial" w:hAnsi="Arial" w:cs="Arial"/>
          <w:b/>
          <w:bCs/>
          <w:sz w:val="24"/>
          <w:szCs w:val="24"/>
        </w:rPr>
      </w:pPr>
      <w:r w:rsidRPr="00F811D8">
        <w:rPr>
          <w:rFonts w:ascii="Arial" w:hAnsi="Arial" w:cs="Arial"/>
          <w:b/>
          <w:bCs/>
          <w:sz w:val="24"/>
          <w:szCs w:val="24"/>
        </w:rPr>
        <w:t>Company C</w:t>
      </w:r>
      <w:r w:rsidR="00F2162C">
        <w:rPr>
          <w:rFonts w:ascii="Arial" w:hAnsi="Arial" w:cs="Arial"/>
          <w:b/>
          <w:bCs/>
          <w:sz w:val="24"/>
          <w:szCs w:val="24"/>
        </w:rPr>
        <w:t xml:space="preserve"> Estimation</w:t>
      </w:r>
      <w:r w:rsidRPr="00F811D8">
        <w:rPr>
          <w:rFonts w:ascii="Arial" w:hAnsi="Arial" w:cs="Arial"/>
          <w:b/>
          <w:bCs/>
          <w:sz w:val="24"/>
          <w:szCs w:val="24"/>
        </w:rPr>
        <w:t xml:space="preserve"> - £7600 plus VAT</w:t>
      </w:r>
    </w:p>
    <w:p w14:paraId="0EC58716"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Tumble - £1850 plus VAT</w:t>
      </w:r>
    </w:p>
    <w:p w14:paraId="4ADC1110"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Cross Hands - £2850</w:t>
      </w:r>
    </w:p>
    <w:p w14:paraId="778763E2"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Tirwaun - £1850 plus VAT</w:t>
      </w:r>
    </w:p>
    <w:p w14:paraId="200FC379" w14:textId="77777777" w:rsidR="00F811D8" w:rsidRPr="00F811D8" w:rsidRDefault="00F811D8" w:rsidP="004E610F">
      <w:pPr>
        <w:pStyle w:val="NoSpacing"/>
        <w:ind w:firstLine="720"/>
        <w:rPr>
          <w:rFonts w:ascii="Arial" w:hAnsi="Arial" w:cs="Arial"/>
          <w:sz w:val="24"/>
          <w:szCs w:val="24"/>
        </w:rPr>
      </w:pPr>
      <w:r w:rsidRPr="00F811D8">
        <w:rPr>
          <w:rFonts w:ascii="Arial" w:hAnsi="Arial" w:cs="Arial"/>
          <w:sz w:val="24"/>
          <w:szCs w:val="24"/>
        </w:rPr>
        <w:t>Singleton, Maesyffynnon and Llannon - £350 plus VAT each</w:t>
      </w:r>
    </w:p>
    <w:p w14:paraId="17CAC1DD" w14:textId="4D867B22" w:rsidR="00F811D8" w:rsidRDefault="00F811D8" w:rsidP="004E610F">
      <w:pPr>
        <w:pStyle w:val="NoSpacing"/>
        <w:ind w:firstLine="720"/>
        <w:rPr>
          <w:rFonts w:ascii="Arial" w:hAnsi="Arial" w:cs="Arial"/>
          <w:sz w:val="24"/>
          <w:szCs w:val="24"/>
        </w:rPr>
      </w:pPr>
      <w:r w:rsidRPr="00F811D8">
        <w:rPr>
          <w:rFonts w:ascii="Arial" w:hAnsi="Arial" w:cs="Arial"/>
          <w:sz w:val="24"/>
          <w:szCs w:val="24"/>
        </w:rPr>
        <w:t>Additional work will be paid at £200 per hour plus VAT</w:t>
      </w:r>
    </w:p>
    <w:p w14:paraId="3B2E9D98" w14:textId="0660ACAF" w:rsidR="00091189" w:rsidRDefault="00091189" w:rsidP="00F811D8">
      <w:pPr>
        <w:pStyle w:val="NoSpacing"/>
        <w:rPr>
          <w:rFonts w:ascii="Arial" w:hAnsi="Arial" w:cs="Arial"/>
          <w:sz w:val="24"/>
          <w:szCs w:val="24"/>
        </w:rPr>
      </w:pPr>
    </w:p>
    <w:p w14:paraId="45CD6E98" w14:textId="340DEA8A" w:rsidR="00091189" w:rsidRDefault="00F2162C" w:rsidP="00F2162C">
      <w:pPr>
        <w:pStyle w:val="NoSpacing"/>
        <w:jc w:val="center"/>
        <w:rPr>
          <w:rFonts w:ascii="Arial" w:hAnsi="Arial" w:cs="Arial"/>
          <w:b/>
          <w:bCs/>
          <w:color w:val="FF0000"/>
          <w:sz w:val="24"/>
          <w:szCs w:val="24"/>
        </w:rPr>
      </w:pPr>
      <w:r w:rsidRPr="00F2162C">
        <w:rPr>
          <w:rFonts w:ascii="Arial" w:hAnsi="Arial" w:cs="Arial"/>
          <w:b/>
          <w:bCs/>
          <w:color w:val="FF0000"/>
          <w:sz w:val="24"/>
          <w:szCs w:val="24"/>
        </w:rPr>
        <w:t>(</w:t>
      </w:r>
      <w:r w:rsidR="00B51A36" w:rsidRPr="00F2162C">
        <w:rPr>
          <w:rFonts w:ascii="Arial" w:hAnsi="Arial" w:cs="Arial"/>
          <w:b/>
          <w:bCs/>
          <w:color w:val="FF0000"/>
          <w:sz w:val="24"/>
          <w:szCs w:val="24"/>
        </w:rPr>
        <w:t xml:space="preserve">AGENDA ITEM </w:t>
      </w:r>
      <w:r w:rsidRPr="00F2162C">
        <w:rPr>
          <w:rFonts w:ascii="Arial" w:hAnsi="Arial" w:cs="Arial"/>
          <w:b/>
          <w:bCs/>
          <w:color w:val="FF0000"/>
          <w:sz w:val="24"/>
          <w:szCs w:val="24"/>
        </w:rPr>
        <w:t>14 – RESOLUTION REQUIRED TO SELECT A SOLICITOR)</w:t>
      </w:r>
    </w:p>
    <w:p w14:paraId="34571CEA" w14:textId="0CFD0611" w:rsidR="00626AFD" w:rsidRDefault="00626AFD">
      <w:pPr>
        <w:rPr>
          <w:rFonts w:ascii="Arial" w:hAnsi="Arial" w:cs="Arial"/>
          <w:b/>
          <w:bCs/>
          <w:u w:val="single"/>
        </w:rPr>
      </w:pPr>
    </w:p>
    <w:p w14:paraId="6D0DC4D9" w14:textId="4A6CE92F" w:rsidR="00A807A6" w:rsidRPr="00C87D25" w:rsidRDefault="00A807A6" w:rsidP="00C87D25">
      <w:pPr>
        <w:pStyle w:val="ListParagraph"/>
        <w:numPr>
          <w:ilvl w:val="0"/>
          <w:numId w:val="30"/>
        </w:numPr>
        <w:rPr>
          <w:rFonts w:ascii="Arial" w:hAnsi="Arial" w:cs="Arial"/>
        </w:rPr>
      </w:pPr>
      <w:proofErr w:type="spellStart"/>
      <w:r w:rsidRPr="00C87D25">
        <w:rPr>
          <w:rFonts w:ascii="Arial" w:hAnsi="Arial" w:cs="Arial"/>
          <w:b/>
          <w:bCs/>
        </w:rPr>
        <w:lastRenderedPageBreak/>
        <w:t>Tirwaun</w:t>
      </w:r>
      <w:proofErr w:type="spellEnd"/>
      <w:r w:rsidRPr="00C87D25">
        <w:rPr>
          <w:rFonts w:ascii="Arial" w:hAnsi="Arial" w:cs="Arial"/>
          <w:b/>
          <w:bCs/>
        </w:rPr>
        <w:t xml:space="preserve"> Parc - </w:t>
      </w:r>
      <w:r w:rsidRPr="00C87D25">
        <w:rPr>
          <w:rFonts w:ascii="Arial" w:hAnsi="Arial" w:cs="Arial"/>
        </w:rPr>
        <w:t>Meadows Road –</w:t>
      </w:r>
      <w:r w:rsidR="000D7211" w:rsidRPr="00C87D25">
        <w:rPr>
          <w:rFonts w:ascii="Arial" w:hAnsi="Arial" w:cs="Arial"/>
        </w:rPr>
        <w:t xml:space="preserve"> Hedge has been cut by Walford &amp; Roger</w:t>
      </w:r>
    </w:p>
    <w:p w14:paraId="67D67067" w14:textId="28A31CC6" w:rsidR="00E201C4" w:rsidRPr="00982A55" w:rsidRDefault="00E201C4">
      <w:pPr>
        <w:rPr>
          <w:rFonts w:ascii="Arial" w:hAnsi="Arial" w:cs="Arial"/>
        </w:rPr>
      </w:pPr>
    </w:p>
    <w:p w14:paraId="7EC359FA" w14:textId="275FBA31" w:rsidR="00A916E3" w:rsidRDefault="00A916E3" w:rsidP="00A916E3">
      <w:pPr>
        <w:ind w:left="1080"/>
        <w:rPr>
          <w:rFonts w:ascii="Arial" w:hAnsi="Arial" w:cs="Arial"/>
        </w:rPr>
      </w:pPr>
    </w:p>
    <w:p w14:paraId="44B3FDA1" w14:textId="2055BC11" w:rsidR="00A916E3" w:rsidRDefault="00A916E3" w:rsidP="00A916E3">
      <w:pPr>
        <w:rPr>
          <w:rFonts w:ascii="Arial" w:hAnsi="Arial" w:cs="Arial"/>
          <w:b/>
          <w:bCs/>
          <w:u w:val="single"/>
        </w:rPr>
      </w:pPr>
    </w:p>
    <w:p w14:paraId="7690B399" w14:textId="6941494D" w:rsidR="00975D73" w:rsidRDefault="00975D73" w:rsidP="00975D73">
      <w:pPr>
        <w:rPr>
          <w:rFonts w:ascii="Arial" w:hAnsi="Arial" w:cs="Arial"/>
          <w:b/>
          <w:bCs/>
        </w:rPr>
      </w:pPr>
    </w:p>
    <w:p w14:paraId="08A60EE1" w14:textId="77777777" w:rsidR="00975D73" w:rsidRPr="00975D73" w:rsidRDefault="00975D73" w:rsidP="00975D73">
      <w:pPr>
        <w:ind w:left="720"/>
        <w:rPr>
          <w:rFonts w:ascii="Arial" w:hAnsi="Arial" w:cs="Arial"/>
          <w:b/>
          <w:bCs/>
        </w:rPr>
      </w:pPr>
    </w:p>
    <w:p w14:paraId="54ABF0AB" w14:textId="77777777" w:rsidR="00975D73" w:rsidRPr="00975D73" w:rsidRDefault="00975D73" w:rsidP="00975D73">
      <w:pPr>
        <w:pStyle w:val="ListParagraph"/>
        <w:rPr>
          <w:rFonts w:ascii="Arial" w:hAnsi="Arial" w:cs="Arial"/>
        </w:rPr>
      </w:pPr>
    </w:p>
    <w:p w14:paraId="1F387518" w14:textId="53F0CEC4" w:rsidR="00E201C4" w:rsidRPr="00982A55" w:rsidRDefault="00E201C4">
      <w:pPr>
        <w:rPr>
          <w:rFonts w:ascii="Arial" w:hAnsi="Arial" w:cs="Arial"/>
        </w:rPr>
      </w:pPr>
    </w:p>
    <w:p w14:paraId="1488121C" w14:textId="3009CBA8" w:rsidR="00545C62" w:rsidRPr="00982A55" w:rsidRDefault="00545C62" w:rsidP="00D032C8">
      <w:pPr>
        <w:rPr>
          <w:rFonts w:ascii="Arial" w:hAnsi="Arial" w:cs="Arial"/>
        </w:rPr>
      </w:pPr>
    </w:p>
    <w:sectPr w:rsidR="00545C62" w:rsidRPr="00982A55" w:rsidSect="00F2254A">
      <w:headerReference w:type="default" r:id="rId13"/>
      <w:footerReference w:type="even" r:id="rId14"/>
      <w:footerReference w:type="default" r:id="rId15"/>
      <w:pgSz w:w="12240" w:h="15840" w:code="1"/>
      <w:pgMar w:top="720" w:right="1440" w:bottom="72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C39C" w14:textId="77777777" w:rsidR="009F40CF" w:rsidRDefault="009F40CF" w:rsidP="009B2968">
      <w:r>
        <w:separator/>
      </w:r>
    </w:p>
  </w:endnote>
  <w:endnote w:type="continuationSeparator" w:id="0">
    <w:p w14:paraId="77E64F72" w14:textId="77777777" w:rsidR="009F40CF" w:rsidRDefault="009F40CF"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EndPr>
      <w:rPr>
        <w:rStyle w:val="PageNumber"/>
      </w:rPr>
    </w:sdtEndPr>
    <w:sdtContent>
      <w:p w14:paraId="5F996B40" w14:textId="77777777" w:rsidR="009B2968" w:rsidRDefault="009B2968"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44DC5" w14:textId="77777777" w:rsidR="009B2968" w:rsidRDefault="009B2968"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67018"/>
      <w:docPartObj>
        <w:docPartGallery w:val="Page Numbers (Bottom of Page)"/>
        <w:docPartUnique/>
      </w:docPartObj>
    </w:sdtPr>
    <w:sdtEndPr>
      <w:rPr>
        <w:noProof/>
      </w:rPr>
    </w:sdtEndPr>
    <w:sdtContent>
      <w:p w14:paraId="18D66674" w14:textId="4F38FD0E" w:rsidR="00F2254A" w:rsidRDefault="00F22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9D0F9F" w14:textId="4FD55905" w:rsidR="009B2968" w:rsidRDefault="009B2968" w:rsidP="00E832A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4085" w14:textId="77777777" w:rsidR="009F40CF" w:rsidRDefault="009F40CF" w:rsidP="009B2968">
      <w:r>
        <w:separator/>
      </w:r>
    </w:p>
  </w:footnote>
  <w:footnote w:type="continuationSeparator" w:id="0">
    <w:p w14:paraId="1DEF1E08" w14:textId="77777777" w:rsidR="009F40CF" w:rsidRDefault="009F40CF" w:rsidP="009B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23B5" w14:textId="77777777" w:rsidR="00F2254A" w:rsidRDefault="00F2254A" w:rsidP="00F2254A">
    <w:pPr>
      <w:pStyle w:val="Header"/>
      <w:jc w:val="center"/>
    </w:pPr>
    <w:r>
      <w:t>Llannon Community Council</w:t>
    </w:r>
  </w:p>
  <w:p w14:paraId="29D63C9E" w14:textId="4FF47213" w:rsidR="00F2254A" w:rsidRDefault="00F907EB" w:rsidP="00F2254A">
    <w:pPr>
      <w:pStyle w:val="Header"/>
      <w:jc w:val="center"/>
    </w:pPr>
    <w:r>
      <w:t>Clerk’s Report</w:t>
    </w:r>
  </w:p>
  <w:p w14:paraId="19E38982" w14:textId="059F0793" w:rsidR="005A4092" w:rsidRDefault="003726AB" w:rsidP="005A4092">
    <w:pPr>
      <w:pStyle w:val="Header"/>
      <w:jc w:val="center"/>
    </w:pPr>
    <w:r>
      <w:t>November</w:t>
    </w:r>
    <w:r w:rsidR="00F907EB">
      <w:t xml:space="preserve"> 2021</w:t>
    </w:r>
  </w:p>
  <w:p w14:paraId="4C4ADBF6" w14:textId="77777777" w:rsidR="00F2254A" w:rsidRPr="009B2968" w:rsidRDefault="00F2254A" w:rsidP="00F225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4D"/>
    <w:multiLevelType w:val="hybridMultilevel"/>
    <w:tmpl w:val="441095BA"/>
    <w:lvl w:ilvl="0" w:tplc="37A8BA8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A6CE8"/>
    <w:multiLevelType w:val="hybridMultilevel"/>
    <w:tmpl w:val="9EEC728A"/>
    <w:lvl w:ilvl="0" w:tplc="2FE246D4">
      <w:start w:val="8"/>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C40384C"/>
    <w:multiLevelType w:val="hybridMultilevel"/>
    <w:tmpl w:val="03C27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81777"/>
    <w:multiLevelType w:val="hybridMultilevel"/>
    <w:tmpl w:val="65DE63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A2524"/>
    <w:multiLevelType w:val="hybridMultilevel"/>
    <w:tmpl w:val="FF8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49B9"/>
    <w:multiLevelType w:val="hybridMultilevel"/>
    <w:tmpl w:val="1C7405BC"/>
    <w:lvl w:ilvl="0" w:tplc="7E9A3880">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BD172D"/>
    <w:multiLevelType w:val="hybridMultilevel"/>
    <w:tmpl w:val="41244D8A"/>
    <w:lvl w:ilvl="0" w:tplc="CCDE1322">
      <w:start w:val="8"/>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9C525B7"/>
    <w:multiLevelType w:val="hybridMultilevel"/>
    <w:tmpl w:val="CC7083C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7670E"/>
    <w:multiLevelType w:val="hybridMultilevel"/>
    <w:tmpl w:val="8A241D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F7B3893"/>
    <w:multiLevelType w:val="hybridMultilevel"/>
    <w:tmpl w:val="1F8A6C4A"/>
    <w:lvl w:ilvl="0" w:tplc="CB0648F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6969F6"/>
    <w:multiLevelType w:val="hybridMultilevel"/>
    <w:tmpl w:val="FE882FE6"/>
    <w:lvl w:ilvl="0" w:tplc="08090017">
      <w:start w:val="1"/>
      <w:numFmt w:val="lowerLetter"/>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06AC2"/>
    <w:multiLevelType w:val="hybridMultilevel"/>
    <w:tmpl w:val="071E635E"/>
    <w:lvl w:ilvl="0" w:tplc="921233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95A2C"/>
    <w:multiLevelType w:val="hybridMultilevel"/>
    <w:tmpl w:val="0960E444"/>
    <w:lvl w:ilvl="0" w:tplc="88E40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074CB"/>
    <w:multiLevelType w:val="hybridMultilevel"/>
    <w:tmpl w:val="501A81D6"/>
    <w:lvl w:ilvl="0" w:tplc="87229D70">
      <w:start w:val="4"/>
      <w:numFmt w:val="bullet"/>
      <w:lvlText w:val="-"/>
      <w:lvlJc w:val="left"/>
      <w:pPr>
        <w:ind w:left="1140" w:hanging="360"/>
      </w:pPr>
      <w:rPr>
        <w:rFonts w:ascii="Book Antiqua" w:eastAsiaTheme="minorHAnsi" w:hAnsi="Book Antiqua"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59F42FA"/>
    <w:multiLevelType w:val="hybridMultilevel"/>
    <w:tmpl w:val="D30E6FE2"/>
    <w:lvl w:ilvl="0" w:tplc="87229D70">
      <w:start w:val="4"/>
      <w:numFmt w:val="bullet"/>
      <w:lvlText w:val="-"/>
      <w:lvlJc w:val="left"/>
      <w:pPr>
        <w:ind w:left="1860" w:hanging="360"/>
      </w:pPr>
      <w:rPr>
        <w:rFonts w:ascii="Book Antiqua" w:eastAsiaTheme="minorHAnsi" w:hAnsi="Book Antiqu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6A49E7"/>
    <w:multiLevelType w:val="hybridMultilevel"/>
    <w:tmpl w:val="50CAE9B0"/>
    <w:lvl w:ilvl="0" w:tplc="56FA0E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EB1A5F"/>
    <w:multiLevelType w:val="hybridMultilevel"/>
    <w:tmpl w:val="ADBE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D1DA3"/>
    <w:multiLevelType w:val="hybridMultilevel"/>
    <w:tmpl w:val="A16084D4"/>
    <w:lvl w:ilvl="0" w:tplc="4C54BF1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92E"/>
    <w:multiLevelType w:val="hybridMultilevel"/>
    <w:tmpl w:val="E6028050"/>
    <w:lvl w:ilvl="0" w:tplc="0C3815A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E75600"/>
    <w:multiLevelType w:val="hybridMultilevel"/>
    <w:tmpl w:val="974A9742"/>
    <w:lvl w:ilvl="0" w:tplc="34AADE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2169D"/>
    <w:multiLevelType w:val="hybridMultilevel"/>
    <w:tmpl w:val="30E8BA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7A0FCA"/>
    <w:multiLevelType w:val="hybridMultilevel"/>
    <w:tmpl w:val="922C0A1E"/>
    <w:lvl w:ilvl="0" w:tplc="88E40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665B2"/>
    <w:multiLevelType w:val="hybridMultilevel"/>
    <w:tmpl w:val="C28CF832"/>
    <w:lvl w:ilvl="0" w:tplc="88E40F1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20269"/>
    <w:multiLevelType w:val="hybridMultilevel"/>
    <w:tmpl w:val="A21EF4D8"/>
    <w:lvl w:ilvl="0" w:tplc="870A0F30">
      <w:start w:val="1"/>
      <w:numFmt w:val="lowerLetter"/>
      <w:lvlText w:val="%1)"/>
      <w:lvlJc w:val="left"/>
      <w:pPr>
        <w:ind w:left="720" w:hanging="360"/>
      </w:pPr>
      <w:rPr>
        <w:rFonts w:hint="default"/>
        <w:b/>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60A22"/>
    <w:multiLevelType w:val="hybridMultilevel"/>
    <w:tmpl w:val="2F509F1C"/>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C97FA2"/>
    <w:multiLevelType w:val="hybridMultilevel"/>
    <w:tmpl w:val="4E129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E124C"/>
    <w:multiLevelType w:val="hybridMultilevel"/>
    <w:tmpl w:val="F8AA45D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35A14"/>
    <w:multiLevelType w:val="hybridMultilevel"/>
    <w:tmpl w:val="4288CA3C"/>
    <w:lvl w:ilvl="0" w:tplc="D5EC78D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4E79D2"/>
    <w:multiLevelType w:val="hybridMultilevel"/>
    <w:tmpl w:val="748EE8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B6833BE"/>
    <w:multiLevelType w:val="hybridMultilevel"/>
    <w:tmpl w:val="F99C6D4C"/>
    <w:lvl w:ilvl="0" w:tplc="75DCE6E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545E28"/>
    <w:multiLevelType w:val="hybridMultilevel"/>
    <w:tmpl w:val="FA52E8A8"/>
    <w:lvl w:ilvl="0" w:tplc="BBD0D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E50A91"/>
    <w:multiLevelType w:val="hybridMultilevel"/>
    <w:tmpl w:val="ACCEE084"/>
    <w:lvl w:ilvl="0" w:tplc="88E40F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14A02"/>
    <w:multiLevelType w:val="hybridMultilevel"/>
    <w:tmpl w:val="D032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2"/>
  </w:num>
  <w:num w:numId="5">
    <w:abstractNumId w:val="20"/>
  </w:num>
  <w:num w:numId="6">
    <w:abstractNumId w:val="32"/>
  </w:num>
  <w:num w:numId="7">
    <w:abstractNumId w:val="28"/>
  </w:num>
  <w:num w:numId="8">
    <w:abstractNumId w:val="16"/>
  </w:num>
  <w:num w:numId="9">
    <w:abstractNumId w:val="12"/>
  </w:num>
  <w:num w:numId="10">
    <w:abstractNumId w:val="13"/>
  </w:num>
  <w:num w:numId="11">
    <w:abstractNumId w:val="11"/>
  </w:num>
  <w:num w:numId="12">
    <w:abstractNumId w:val="21"/>
  </w:num>
  <w:num w:numId="13">
    <w:abstractNumId w:val="23"/>
  </w:num>
  <w:num w:numId="14">
    <w:abstractNumId w:val="14"/>
  </w:num>
  <w:num w:numId="15">
    <w:abstractNumId w:val="24"/>
  </w:num>
  <w:num w:numId="16">
    <w:abstractNumId w:val="3"/>
  </w:num>
  <w:num w:numId="17">
    <w:abstractNumId w:val="27"/>
  </w:num>
  <w:num w:numId="18">
    <w:abstractNumId w:val="10"/>
  </w:num>
  <w:num w:numId="19">
    <w:abstractNumId w:val="31"/>
  </w:num>
  <w:num w:numId="20">
    <w:abstractNumId w:val="0"/>
  </w:num>
  <w:num w:numId="21">
    <w:abstractNumId w:val="2"/>
  </w:num>
  <w:num w:numId="22">
    <w:abstractNumId w:val="25"/>
  </w:num>
  <w:num w:numId="23">
    <w:abstractNumId w:val="26"/>
  </w:num>
  <w:num w:numId="24">
    <w:abstractNumId w:val="29"/>
  </w:num>
  <w:num w:numId="25">
    <w:abstractNumId w:val="18"/>
  </w:num>
  <w:num w:numId="26">
    <w:abstractNumId w:val="30"/>
  </w:num>
  <w:num w:numId="27">
    <w:abstractNumId w:val="15"/>
  </w:num>
  <w:num w:numId="28">
    <w:abstractNumId w:val="5"/>
  </w:num>
  <w:num w:numId="29">
    <w:abstractNumId w:val="9"/>
  </w:num>
  <w:num w:numId="30">
    <w:abstractNumId w:val="17"/>
  </w:num>
  <w:num w:numId="31">
    <w:abstractNumId w:val="4"/>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83"/>
    <w:rsid w:val="00006624"/>
    <w:rsid w:val="000114EB"/>
    <w:rsid w:val="000359D1"/>
    <w:rsid w:val="00036160"/>
    <w:rsid w:val="00053C4B"/>
    <w:rsid w:val="00075273"/>
    <w:rsid w:val="00086AFE"/>
    <w:rsid w:val="00091189"/>
    <w:rsid w:val="000919E4"/>
    <w:rsid w:val="000A38B6"/>
    <w:rsid w:val="000B750A"/>
    <w:rsid w:val="000D7211"/>
    <w:rsid w:val="00114D53"/>
    <w:rsid w:val="00124310"/>
    <w:rsid w:val="00153205"/>
    <w:rsid w:val="001700E5"/>
    <w:rsid w:val="00180222"/>
    <w:rsid w:val="00187632"/>
    <w:rsid w:val="00194F34"/>
    <w:rsid w:val="001D390E"/>
    <w:rsid w:val="00211CE6"/>
    <w:rsid w:val="00227450"/>
    <w:rsid w:val="002366C9"/>
    <w:rsid w:val="002538D0"/>
    <w:rsid w:val="00272617"/>
    <w:rsid w:val="00273DAD"/>
    <w:rsid w:val="002B0E22"/>
    <w:rsid w:val="002B3164"/>
    <w:rsid w:val="002E3D03"/>
    <w:rsid w:val="00300E48"/>
    <w:rsid w:val="00321B33"/>
    <w:rsid w:val="003550D1"/>
    <w:rsid w:val="00371921"/>
    <w:rsid w:val="003726AB"/>
    <w:rsid w:val="003826D2"/>
    <w:rsid w:val="003A04CB"/>
    <w:rsid w:val="003A7DA5"/>
    <w:rsid w:val="003C6F70"/>
    <w:rsid w:val="003E6AB7"/>
    <w:rsid w:val="00416F78"/>
    <w:rsid w:val="004252C6"/>
    <w:rsid w:val="00441767"/>
    <w:rsid w:val="00451C0A"/>
    <w:rsid w:val="004C1865"/>
    <w:rsid w:val="004D4F45"/>
    <w:rsid w:val="004E4501"/>
    <w:rsid w:val="004E610F"/>
    <w:rsid w:val="005265A1"/>
    <w:rsid w:val="0053312A"/>
    <w:rsid w:val="0053550E"/>
    <w:rsid w:val="00545C62"/>
    <w:rsid w:val="005526B1"/>
    <w:rsid w:val="005646B1"/>
    <w:rsid w:val="0056498A"/>
    <w:rsid w:val="00572B83"/>
    <w:rsid w:val="005A4092"/>
    <w:rsid w:val="005C2555"/>
    <w:rsid w:val="00626AFD"/>
    <w:rsid w:val="006B4A39"/>
    <w:rsid w:val="006C60E6"/>
    <w:rsid w:val="00726343"/>
    <w:rsid w:val="00741D93"/>
    <w:rsid w:val="00761634"/>
    <w:rsid w:val="00856493"/>
    <w:rsid w:val="00871EEF"/>
    <w:rsid w:val="00893FAB"/>
    <w:rsid w:val="008B12C0"/>
    <w:rsid w:val="00913DE5"/>
    <w:rsid w:val="00932966"/>
    <w:rsid w:val="00952F7D"/>
    <w:rsid w:val="0097320B"/>
    <w:rsid w:val="00975D73"/>
    <w:rsid w:val="00982A55"/>
    <w:rsid w:val="00986A1D"/>
    <w:rsid w:val="009A380C"/>
    <w:rsid w:val="009B2968"/>
    <w:rsid w:val="009B72D4"/>
    <w:rsid w:val="009D4923"/>
    <w:rsid w:val="009F40CF"/>
    <w:rsid w:val="00A07DCE"/>
    <w:rsid w:val="00A123DD"/>
    <w:rsid w:val="00A17371"/>
    <w:rsid w:val="00A336EB"/>
    <w:rsid w:val="00A602AF"/>
    <w:rsid w:val="00A64F96"/>
    <w:rsid w:val="00A807A6"/>
    <w:rsid w:val="00A916E3"/>
    <w:rsid w:val="00AE2317"/>
    <w:rsid w:val="00B04938"/>
    <w:rsid w:val="00B30593"/>
    <w:rsid w:val="00B30E90"/>
    <w:rsid w:val="00B34E36"/>
    <w:rsid w:val="00B42FBE"/>
    <w:rsid w:val="00B519E6"/>
    <w:rsid w:val="00B51A36"/>
    <w:rsid w:val="00B6101A"/>
    <w:rsid w:val="00B669A4"/>
    <w:rsid w:val="00B73FDC"/>
    <w:rsid w:val="00BD6F85"/>
    <w:rsid w:val="00C3007A"/>
    <w:rsid w:val="00C85B11"/>
    <w:rsid w:val="00C85EB6"/>
    <w:rsid w:val="00C87D25"/>
    <w:rsid w:val="00C95220"/>
    <w:rsid w:val="00CA1538"/>
    <w:rsid w:val="00CA7574"/>
    <w:rsid w:val="00CC791C"/>
    <w:rsid w:val="00CD4B2E"/>
    <w:rsid w:val="00CE3BA6"/>
    <w:rsid w:val="00D032C8"/>
    <w:rsid w:val="00D16519"/>
    <w:rsid w:val="00D35AAC"/>
    <w:rsid w:val="00D41BE2"/>
    <w:rsid w:val="00DE3212"/>
    <w:rsid w:val="00E00149"/>
    <w:rsid w:val="00E15764"/>
    <w:rsid w:val="00E17884"/>
    <w:rsid w:val="00E201C4"/>
    <w:rsid w:val="00E22CFA"/>
    <w:rsid w:val="00E3539B"/>
    <w:rsid w:val="00E44B70"/>
    <w:rsid w:val="00E532FA"/>
    <w:rsid w:val="00E832AC"/>
    <w:rsid w:val="00EA4A50"/>
    <w:rsid w:val="00EF1423"/>
    <w:rsid w:val="00F2162C"/>
    <w:rsid w:val="00F2254A"/>
    <w:rsid w:val="00F32EAF"/>
    <w:rsid w:val="00F32F67"/>
    <w:rsid w:val="00F4393B"/>
    <w:rsid w:val="00F5668D"/>
    <w:rsid w:val="00F80A69"/>
    <w:rsid w:val="00F811D8"/>
    <w:rsid w:val="00F907EB"/>
    <w:rsid w:val="00FA36BA"/>
    <w:rsid w:val="00FB1C10"/>
    <w:rsid w:val="00FD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65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uiPriority w:val="39"/>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qFormat/>
    <w:rsid w:val="00F907EB"/>
    <w:pPr>
      <w:ind w:left="720"/>
      <w:contextualSpacing/>
    </w:pPr>
  </w:style>
  <w:style w:type="paragraph" w:styleId="NoSpacing">
    <w:name w:val="No Spacing"/>
    <w:uiPriority w:val="1"/>
    <w:qFormat/>
    <w:rsid w:val="00F811D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EF748-28BC-4AC6-852A-F36B08042488}">
  <ds:schemaRefs>
    <ds:schemaRef ds:uri="http://schemas.openxmlformats.org/officeDocument/2006/bibliography"/>
  </ds:schemaRefs>
</ds:datastoreItem>
</file>

<file path=customXml/itemProps3.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E058DEA-A24B-4A4E-9EA4-6D86FDA62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report</Template>
  <TotalTime>0</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2021-10-13T14:48:00Z</dcterms:created>
  <dcterms:modified xsi:type="dcterms:W3CDTF">2021-11-20T07:07:00Z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